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97" w:rsidRPr="0071733E" w:rsidRDefault="001E3B17" w:rsidP="0071733E">
      <w:bookmarkStart w:id="0" w:name="_GoBack"/>
      <w:bookmarkEnd w:id="0"/>
      <w:r w:rsidRPr="0071733E">
        <w:t xml:space="preserve"> </w:t>
      </w:r>
    </w:p>
    <w:tbl>
      <w:tblPr>
        <w:tblStyle w:val="Tabellenraster"/>
        <w:tblW w:w="10485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8525"/>
      </w:tblGrid>
      <w:tr w:rsidR="003D21B7" w:rsidTr="0083664E">
        <w:trPr>
          <w:trHeight w:val="318"/>
        </w:trPr>
        <w:tc>
          <w:tcPr>
            <w:tcW w:w="10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B7" w:rsidRPr="003D21B7" w:rsidRDefault="003D21B7" w:rsidP="00DD4503">
            <w:pPr>
              <w:pStyle w:val="TabelleStand"/>
              <w:rPr>
                <w:b/>
                <w:color w:val="00B5E2"/>
              </w:rPr>
            </w:pPr>
            <w:r w:rsidRPr="0083664E">
              <w:rPr>
                <w:b/>
                <w:sz w:val="20"/>
              </w:rPr>
              <w:t>Lieferantendaten</w:t>
            </w:r>
          </w:p>
        </w:tc>
      </w:tr>
      <w:tr w:rsidR="003D21B7" w:rsidTr="002C5A3A">
        <w:trPr>
          <w:trHeight w:val="318"/>
        </w:trPr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3D21B7" w:rsidRDefault="003D21B7" w:rsidP="003D21B7">
            <w:pPr>
              <w:pStyle w:val="TabelleStand"/>
            </w:pPr>
            <w:r>
              <w:t>Name</w:t>
            </w:r>
          </w:p>
        </w:tc>
        <w:tc>
          <w:tcPr>
            <w:tcW w:w="8525" w:type="dxa"/>
            <w:tcBorders>
              <w:top w:val="single" w:sz="4" w:space="0" w:color="auto"/>
            </w:tcBorders>
            <w:vAlign w:val="center"/>
          </w:tcPr>
          <w:p w:rsidR="003D21B7" w:rsidRPr="00C2389D" w:rsidRDefault="003D21B7" w:rsidP="003D21B7">
            <w:pPr>
              <w:pStyle w:val="TabelleStand"/>
            </w:pPr>
            <w:r w:rsidRPr="00C2389D">
              <w:t>Vogt AG Verbindungstechnik</w:t>
            </w:r>
            <w:r w:rsidR="00D46AA2">
              <w:t xml:space="preserve"> Logistikzentrum</w:t>
            </w:r>
          </w:p>
        </w:tc>
      </w:tr>
      <w:tr w:rsidR="003D21B7" w:rsidTr="002C5A3A">
        <w:trPr>
          <w:trHeight w:val="318"/>
        </w:trPr>
        <w:tc>
          <w:tcPr>
            <w:tcW w:w="1960" w:type="dxa"/>
            <w:vAlign w:val="center"/>
          </w:tcPr>
          <w:p w:rsidR="003D21B7" w:rsidRDefault="003D21B7" w:rsidP="003D21B7">
            <w:pPr>
              <w:pStyle w:val="TabelleStand"/>
            </w:pPr>
            <w:r>
              <w:t>Strasse</w:t>
            </w:r>
          </w:p>
        </w:tc>
        <w:tc>
          <w:tcPr>
            <w:tcW w:w="8525" w:type="dxa"/>
            <w:vAlign w:val="center"/>
          </w:tcPr>
          <w:p w:rsidR="003D21B7" w:rsidRPr="00C2389D" w:rsidRDefault="00D46AA2" w:rsidP="009858FA">
            <w:pPr>
              <w:pStyle w:val="TabelleStand"/>
              <w:spacing w:before="0"/>
            </w:pPr>
            <w:r>
              <w:rPr>
                <w:rStyle w:val="TabelleblauZchn"/>
                <w:color w:val="auto"/>
              </w:rPr>
              <w:t>Hauptstrasse 10 B</w:t>
            </w:r>
          </w:p>
        </w:tc>
      </w:tr>
      <w:tr w:rsidR="003D21B7" w:rsidTr="002C5A3A">
        <w:trPr>
          <w:trHeight w:val="318"/>
        </w:trPr>
        <w:tc>
          <w:tcPr>
            <w:tcW w:w="1960" w:type="dxa"/>
            <w:vAlign w:val="center"/>
          </w:tcPr>
          <w:p w:rsidR="003D21B7" w:rsidRPr="00DD4503" w:rsidRDefault="003D21B7" w:rsidP="003D21B7">
            <w:pPr>
              <w:pStyle w:val="TabelleStand"/>
            </w:pPr>
            <w:r w:rsidRPr="00DD4503">
              <w:t>PLZ / Ort</w:t>
            </w:r>
          </w:p>
        </w:tc>
        <w:tc>
          <w:tcPr>
            <w:tcW w:w="8525" w:type="dxa"/>
            <w:vAlign w:val="center"/>
          </w:tcPr>
          <w:p w:rsidR="003D21B7" w:rsidRPr="00C2389D" w:rsidRDefault="003D21B7" w:rsidP="003D21B7">
            <w:pPr>
              <w:pStyle w:val="TabelleStand"/>
            </w:pPr>
            <w:r w:rsidRPr="00C2389D">
              <w:rPr>
                <w:rStyle w:val="TabelleblauZchn"/>
                <w:color w:val="auto"/>
              </w:rPr>
              <w:t>4654 Lostorf</w:t>
            </w:r>
          </w:p>
        </w:tc>
      </w:tr>
      <w:tr w:rsidR="003D21B7" w:rsidTr="002C5A3A">
        <w:trPr>
          <w:trHeight w:val="318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3D21B7" w:rsidRDefault="003D21B7" w:rsidP="003D21B7">
            <w:pPr>
              <w:pStyle w:val="TabelleStand"/>
            </w:pPr>
            <w:r>
              <w:t>Land</w:t>
            </w:r>
          </w:p>
        </w:tc>
        <w:tc>
          <w:tcPr>
            <w:tcW w:w="8525" w:type="dxa"/>
            <w:tcBorders>
              <w:bottom w:val="single" w:sz="4" w:space="0" w:color="auto"/>
            </w:tcBorders>
            <w:vAlign w:val="center"/>
          </w:tcPr>
          <w:p w:rsidR="003D21B7" w:rsidRPr="00C2389D" w:rsidRDefault="00900916" w:rsidP="003D21B7">
            <w:pPr>
              <w:pStyle w:val="TabelleStand"/>
              <w:rPr>
                <w:szCs w:val="18"/>
              </w:rPr>
            </w:pPr>
            <w:r w:rsidRPr="00C2389D">
              <w:rPr>
                <w:rStyle w:val="TabelleblauZchn"/>
                <w:color w:val="auto"/>
              </w:rPr>
              <w:t>S</w:t>
            </w:r>
            <w:r w:rsidR="003D21B7" w:rsidRPr="00C2389D">
              <w:rPr>
                <w:rStyle w:val="TabelleblauZchn"/>
                <w:color w:val="auto"/>
              </w:rPr>
              <w:t>witzerland</w:t>
            </w:r>
          </w:p>
        </w:tc>
      </w:tr>
    </w:tbl>
    <w:p w:rsidR="001E3B17" w:rsidRDefault="001E3B17" w:rsidP="000F67AD">
      <w:pPr>
        <w:spacing w:before="0" w:after="0"/>
      </w:pPr>
    </w:p>
    <w:tbl>
      <w:tblPr>
        <w:tblStyle w:val="Tabellenraster"/>
        <w:tblW w:w="10485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2146"/>
        <w:gridCol w:w="1134"/>
        <w:gridCol w:w="2126"/>
        <w:gridCol w:w="1560"/>
        <w:gridCol w:w="1559"/>
      </w:tblGrid>
      <w:tr w:rsidR="003D21B7" w:rsidTr="000029C9">
        <w:trPr>
          <w:trHeight w:val="319"/>
        </w:trPr>
        <w:tc>
          <w:tcPr>
            <w:tcW w:w="1048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1B7" w:rsidRPr="003D21B7" w:rsidRDefault="003D21B7" w:rsidP="006F3235">
            <w:pPr>
              <w:pStyle w:val="TabelleStand"/>
              <w:rPr>
                <w:b/>
                <w:color w:val="00B5E2"/>
              </w:rPr>
            </w:pPr>
            <w:r w:rsidRPr="0083664E">
              <w:rPr>
                <w:b/>
                <w:sz w:val="20"/>
              </w:rPr>
              <w:t xml:space="preserve">Kundendaten / Ladestelle </w:t>
            </w:r>
            <w:r w:rsidRPr="003D21B7">
              <w:t>(vom Kunden auszufüllen)</w:t>
            </w:r>
          </w:p>
        </w:tc>
      </w:tr>
      <w:tr w:rsidR="003D21B7" w:rsidTr="000029C9">
        <w:trPr>
          <w:trHeight w:val="318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3D21B7" w:rsidRDefault="003D21B7" w:rsidP="003D21B7">
            <w:pPr>
              <w:pStyle w:val="TabelleStand"/>
            </w:pPr>
            <w:r>
              <w:t>Name</w:t>
            </w:r>
          </w:p>
        </w:tc>
        <w:tc>
          <w:tcPr>
            <w:tcW w:w="8525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D21B7" w:rsidRPr="006F3235" w:rsidRDefault="003D21B7" w:rsidP="003D21B7">
            <w:pPr>
              <w:pStyle w:val="TabelleStand"/>
              <w:rPr>
                <w:color w:val="00B5E2"/>
              </w:rPr>
            </w:pPr>
          </w:p>
        </w:tc>
      </w:tr>
      <w:tr w:rsidR="003D21B7" w:rsidTr="000029C9">
        <w:trPr>
          <w:trHeight w:val="318"/>
        </w:trPr>
        <w:tc>
          <w:tcPr>
            <w:tcW w:w="1960" w:type="dxa"/>
            <w:tcBorders>
              <w:left w:val="single" w:sz="8" w:space="0" w:color="auto"/>
            </w:tcBorders>
            <w:vAlign w:val="center"/>
          </w:tcPr>
          <w:p w:rsidR="003D21B7" w:rsidRDefault="003D21B7" w:rsidP="003D21B7">
            <w:pPr>
              <w:pStyle w:val="TabelleStand"/>
            </w:pPr>
            <w:r>
              <w:t>Strasse</w:t>
            </w:r>
          </w:p>
        </w:tc>
        <w:tc>
          <w:tcPr>
            <w:tcW w:w="8525" w:type="dxa"/>
            <w:gridSpan w:val="5"/>
            <w:tcBorders>
              <w:right w:val="single" w:sz="8" w:space="0" w:color="auto"/>
            </w:tcBorders>
            <w:vAlign w:val="center"/>
          </w:tcPr>
          <w:p w:rsidR="003D21B7" w:rsidRDefault="003D21B7" w:rsidP="003D21B7">
            <w:pPr>
              <w:pStyle w:val="TabelleStand"/>
              <w:spacing w:before="0"/>
            </w:pPr>
          </w:p>
        </w:tc>
      </w:tr>
      <w:tr w:rsidR="003D21B7" w:rsidTr="000029C9">
        <w:trPr>
          <w:trHeight w:val="318"/>
        </w:trPr>
        <w:tc>
          <w:tcPr>
            <w:tcW w:w="1960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3D21B7" w:rsidRDefault="003D21B7" w:rsidP="003D21B7">
            <w:pPr>
              <w:pStyle w:val="TabelleStand"/>
            </w:pPr>
            <w:r>
              <w:t>PLZ / Ort</w:t>
            </w:r>
          </w:p>
        </w:tc>
        <w:tc>
          <w:tcPr>
            <w:tcW w:w="8525" w:type="dxa"/>
            <w:gridSpan w:val="5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3D21B7" w:rsidRDefault="003D21B7" w:rsidP="003D21B7">
            <w:pPr>
              <w:pStyle w:val="TabelleStand"/>
            </w:pPr>
          </w:p>
        </w:tc>
      </w:tr>
      <w:tr w:rsidR="003D21B7" w:rsidTr="000029C9">
        <w:trPr>
          <w:trHeight w:val="318"/>
        </w:trPr>
        <w:tc>
          <w:tcPr>
            <w:tcW w:w="1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D21B7" w:rsidRDefault="003D21B7" w:rsidP="003D21B7">
            <w:pPr>
              <w:pStyle w:val="TabelleStand"/>
            </w:pPr>
            <w:r>
              <w:t>Land</w:t>
            </w:r>
          </w:p>
        </w:tc>
        <w:tc>
          <w:tcPr>
            <w:tcW w:w="8525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1B7" w:rsidRDefault="003D21B7" w:rsidP="003D21B7">
            <w:pPr>
              <w:pStyle w:val="TabelleStand"/>
              <w:rPr>
                <w:color w:val="00B5E2"/>
                <w:szCs w:val="18"/>
              </w:rPr>
            </w:pPr>
          </w:p>
        </w:tc>
      </w:tr>
      <w:tr w:rsidR="003D21B7" w:rsidTr="000029C9">
        <w:trPr>
          <w:trHeight w:val="318"/>
        </w:trPr>
        <w:tc>
          <w:tcPr>
            <w:tcW w:w="19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D21B7" w:rsidRDefault="003D21B7" w:rsidP="001B1EF1">
            <w:pPr>
              <w:pStyle w:val="TabelleStand"/>
            </w:pPr>
            <w:r>
              <w:t>Ansprechpartner</w:t>
            </w:r>
            <w:r w:rsidR="00DF45DB">
              <w:t xml:space="preserve"> /</w:t>
            </w:r>
            <w:r>
              <w:br/>
              <w:t>Telefon</w:t>
            </w:r>
            <w:r w:rsidR="00D9174D">
              <w:t>nr</w:t>
            </w:r>
            <w:r w:rsidR="001B1EF1">
              <w:t>.</w:t>
            </w:r>
            <w:r>
              <w:t xml:space="preserve"> </w:t>
            </w:r>
            <w:r w:rsidR="00D9174D">
              <w:t>d</w:t>
            </w:r>
            <w:r>
              <w:t>irekt</w:t>
            </w:r>
          </w:p>
        </w:tc>
        <w:tc>
          <w:tcPr>
            <w:tcW w:w="8525" w:type="dxa"/>
            <w:gridSpan w:val="5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1B7" w:rsidRDefault="003D21B7" w:rsidP="003D21B7">
            <w:pPr>
              <w:pStyle w:val="TabelleStand"/>
              <w:rPr>
                <w:rStyle w:val="TabelleblauZchn"/>
              </w:rPr>
            </w:pPr>
          </w:p>
        </w:tc>
      </w:tr>
      <w:tr w:rsidR="002C5A3A" w:rsidTr="000029C9">
        <w:trPr>
          <w:trHeight w:hRule="exact" w:val="125"/>
        </w:trPr>
        <w:tc>
          <w:tcPr>
            <w:tcW w:w="10485" w:type="dxa"/>
            <w:gridSpan w:val="6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5A3A" w:rsidRDefault="002C5A3A" w:rsidP="006B1EA4">
            <w:pPr>
              <w:pStyle w:val="TabelleStand"/>
              <w:rPr>
                <w:rStyle w:val="TabelleblauZchn"/>
              </w:rPr>
            </w:pPr>
          </w:p>
        </w:tc>
      </w:tr>
      <w:tr w:rsidR="00F81918" w:rsidTr="000029C9">
        <w:trPr>
          <w:trHeight w:val="318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F81918" w:rsidRDefault="00F81918" w:rsidP="003D21B7">
            <w:pPr>
              <w:pStyle w:val="TabelleStand"/>
            </w:pPr>
            <w:r>
              <w:t>Auftragsdatum</w:t>
            </w:r>
          </w:p>
        </w:tc>
        <w:tc>
          <w:tcPr>
            <w:tcW w:w="8525" w:type="dxa"/>
            <w:gridSpan w:val="5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81918" w:rsidRDefault="00F81918" w:rsidP="00D542CE">
            <w:pPr>
              <w:pStyle w:val="TabelleStand"/>
              <w:rPr>
                <w:rStyle w:val="TabelleblauZchn"/>
              </w:rPr>
            </w:pPr>
            <w:r w:rsidRPr="00483859">
              <w:rPr>
                <w:rStyle w:val="TabelleblauZchn"/>
                <w:color w:val="auto"/>
              </w:rPr>
              <w:t>Abholdatum</w:t>
            </w:r>
            <w:r w:rsidR="002C5A3A" w:rsidRPr="00483859">
              <w:rPr>
                <w:rStyle w:val="TabelleblauZchn"/>
                <w:color w:val="auto"/>
              </w:rPr>
              <w:t>:</w:t>
            </w:r>
            <w:r w:rsidRPr="00483859">
              <w:rPr>
                <w:rStyle w:val="TabelleblauZchn"/>
                <w:color w:val="auto"/>
              </w:rPr>
              <w:t xml:space="preserve"> </w:t>
            </w:r>
            <w:sdt>
              <w:sdtPr>
                <w:rPr>
                  <w:rStyle w:val="TabelleblauZchn"/>
                </w:rPr>
                <w:id w:val="-130877370"/>
                <w:placeholder>
                  <w:docPart w:val="B31391AA65EB47AC9AF53185E9C04CA3"/>
                </w:placeholder>
                <w:showingPlcHdr/>
                <w:date w:fullDate="2016-11-11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TabelleblauZchn"/>
                </w:rPr>
              </w:sdtEndPr>
              <w:sdtContent>
                <w:r w:rsidR="00D542CE" w:rsidRPr="00D542CE">
                  <w:rPr>
                    <w:rStyle w:val="Platzhaltertext"/>
                    <w:vanish/>
                    <w:color w:val="00B5E2"/>
                  </w:rPr>
                  <w:t>Datum</w:t>
                </w:r>
              </w:sdtContent>
            </w:sdt>
            <w:r>
              <w:rPr>
                <w:rStyle w:val="TabelleblauZchn"/>
              </w:rPr>
              <w:t xml:space="preserve"> </w:t>
            </w:r>
            <w:r w:rsidR="002C5A3A">
              <w:rPr>
                <w:rStyle w:val="TabelleblauZchn"/>
              </w:rPr>
              <w:t xml:space="preserve">         </w:t>
            </w:r>
            <w:r w:rsidRPr="00483859">
              <w:rPr>
                <w:rStyle w:val="TabelleblauZchn"/>
                <w:color w:val="auto"/>
              </w:rPr>
              <w:t>Abholzeit von/bis</w:t>
            </w:r>
            <w:r w:rsidR="002C5A3A" w:rsidRPr="00483859">
              <w:rPr>
                <w:rStyle w:val="TabelleblauZchn"/>
                <w:color w:val="auto"/>
              </w:rPr>
              <w:t>:</w:t>
            </w:r>
            <w:r w:rsidRPr="00483859">
              <w:rPr>
                <w:rStyle w:val="TabelleblauZchn"/>
                <w:color w:val="auto"/>
              </w:rPr>
              <w:t xml:space="preserve"> </w:t>
            </w:r>
            <w:sdt>
              <w:sdtPr>
                <w:rPr>
                  <w:rStyle w:val="TabelleblauZchn"/>
                </w:rPr>
                <w:id w:val="-1914539514"/>
                <w:placeholder>
                  <w:docPart w:val="C60A09399A3B444295BA4405BED402BC"/>
                </w:placeholder>
                <w:showingPlcHdr/>
                <w:text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Pr="00D542CE">
                  <w:rPr>
                    <w:rStyle w:val="TabelleblauZchn"/>
                    <w:vanish/>
                  </w:rPr>
                  <w:t>Zeit</w:t>
                </w:r>
              </w:sdtContent>
            </w:sdt>
            <w:r w:rsidR="002C5A3A" w:rsidRPr="00483859">
              <w:rPr>
                <w:rStyle w:val="TabelleblauZchn"/>
                <w:color w:val="auto"/>
              </w:rPr>
              <w:t xml:space="preserve">    </w:t>
            </w:r>
            <w:r w:rsidRPr="00483859">
              <w:rPr>
                <w:rStyle w:val="TabelleblauZchn"/>
                <w:color w:val="auto"/>
              </w:rPr>
              <w:t xml:space="preserve"> </w:t>
            </w:r>
            <w:r w:rsidR="002C5A3A" w:rsidRPr="00483859">
              <w:rPr>
                <w:rStyle w:val="TabelleblauZchn"/>
                <w:color w:val="auto"/>
              </w:rPr>
              <w:t xml:space="preserve">    </w:t>
            </w:r>
            <w:r w:rsidRPr="00483859">
              <w:rPr>
                <w:rStyle w:val="TabelleblauZchn"/>
                <w:color w:val="auto"/>
              </w:rPr>
              <w:t xml:space="preserve">Liefertermin: </w:t>
            </w:r>
            <w:sdt>
              <w:sdtPr>
                <w:rPr>
                  <w:rStyle w:val="TabelleblauZchn"/>
                </w:rPr>
                <w:id w:val="-34659695"/>
                <w:placeholder>
                  <w:docPart w:val="486C2D6B07C049BD82790171E5436E76"/>
                </w:placeholder>
                <w:showingPlcHdr/>
                <w:date w:fullDate="2016-11-11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TabelleblauZchn"/>
                </w:rPr>
              </w:sdtEndPr>
              <w:sdtContent>
                <w:r w:rsidR="00D542CE" w:rsidRPr="00D542CE">
                  <w:rPr>
                    <w:rStyle w:val="Platzhaltertext"/>
                    <w:vanish/>
                    <w:color w:val="00B5E2"/>
                  </w:rPr>
                  <w:t>Datum</w:t>
                </w:r>
              </w:sdtContent>
            </w:sdt>
          </w:p>
        </w:tc>
      </w:tr>
      <w:tr w:rsidR="00F81918" w:rsidTr="000029C9">
        <w:trPr>
          <w:trHeight w:val="318"/>
        </w:trPr>
        <w:tc>
          <w:tcPr>
            <w:tcW w:w="19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81918" w:rsidRDefault="00F81918" w:rsidP="003D21B7">
            <w:pPr>
              <w:pStyle w:val="TabelleStand"/>
            </w:pPr>
            <w:r>
              <w:t>Versandart</w:t>
            </w:r>
          </w:p>
        </w:tc>
        <w:tc>
          <w:tcPr>
            <w:tcW w:w="8525" w:type="dxa"/>
            <w:gridSpan w:val="5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1918" w:rsidRDefault="0008403A" w:rsidP="00F81918">
            <w:pPr>
              <w:pStyle w:val="TabelleStand"/>
              <w:rPr>
                <w:rStyle w:val="TabelleblauZchn"/>
              </w:rPr>
            </w:pPr>
            <w:sdt>
              <w:sdtPr>
                <w:rPr>
                  <w:rStyle w:val="TabelleblauZchn"/>
                </w:rPr>
                <w:id w:val="-208429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elleblauZchn"/>
                </w:rPr>
              </w:sdtEndPr>
              <w:sdtContent>
                <w:r w:rsidR="00F81918">
                  <w:rPr>
                    <w:rStyle w:val="TabelleblauZchn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918">
              <w:rPr>
                <w:rStyle w:val="TabelleblauZchn"/>
              </w:rPr>
              <w:t xml:space="preserve"> </w:t>
            </w:r>
            <w:r w:rsidR="00F81918" w:rsidRPr="00483859">
              <w:rPr>
                <w:rStyle w:val="TabelleblauZchn"/>
                <w:color w:val="auto"/>
              </w:rPr>
              <w:t xml:space="preserve">Paketsendung    </w:t>
            </w:r>
            <w:sdt>
              <w:sdtPr>
                <w:rPr>
                  <w:rStyle w:val="TabelleblauZchn"/>
                </w:rPr>
                <w:id w:val="-148353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elleblauZchn"/>
                </w:rPr>
              </w:sdtEndPr>
              <w:sdtContent>
                <w:r w:rsidR="00F81918">
                  <w:rPr>
                    <w:rStyle w:val="TabelleblauZchn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918">
              <w:rPr>
                <w:rStyle w:val="TabelleblauZchn"/>
              </w:rPr>
              <w:t xml:space="preserve"> </w:t>
            </w:r>
            <w:r w:rsidR="00F81918" w:rsidRPr="00483859">
              <w:rPr>
                <w:rStyle w:val="TabelleblauZchn"/>
                <w:color w:val="auto"/>
              </w:rPr>
              <w:t xml:space="preserve">Frachtsendung    </w:t>
            </w:r>
            <w:sdt>
              <w:sdtPr>
                <w:rPr>
                  <w:rStyle w:val="TabelleblauZchn"/>
                </w:rPr>
                <w:id w:val="-49934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elleblauZchn"/>
                </w:rPr>
              </w:sdtEndPr>
              <w:sdtContent>
                <w:r w:rsidR="00F81918">
                  <w:rPr>
                    <w:rStyle w:val="TabelleblauZchn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918">
              <w:rPr>
                <w:rStyle w:val="TabelleblauZchn"/>
              </w:rPr>
              <w:t xml:space="preserve"> </w:t>
            </w:r>
            <w:r w:rsidR="00F81918" w:rsidRPr="00483859">
              <w:rPr>
                <w:rStyle w:val="TabelleblauZchn"/>
                <w:color w:val="auto"/>
              </w:rPr>
              <w:t xml:space="preserve">Expresssendung    </w:t>
            </w:r>
          </w:p>
        </w:tc>
      </w:tr>
      <w:tr w:rsidR="002C5A3A" w:rsidTr="000029C9">
        <w:trPr>
          <w:trHeight w:hRule="exact" w:val="125"/>
        </w:trPr>
        <w:tc>
          <w:tcPr>
            <w:tcW w:w="10485" w:type="dxa"/>
            <w:gridSpan w:val="6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5A3A" w:rsidRDefault="002C5A3A" w:rsidP="00F81918">
            <w:pPr>
              <w:pStyle w:val="TabelleStand"/>
              <w:rPr>
                <w:rStyle w:val="TabelleblauZchn"/>
              </w:rPr>
            </w:pPr>
          </w:p>
        </w:tc>
      </w:tr>
      <w:tr w:rsidR="002C5A3A" w:rsidRPr="002C5A3A" w:rsidTr="000029C9">
        <w:trPr>
          <w:trHeight w:val="496"/>
        </w:trPr>
        <w:tc>
          <w:tcPr>
            <w:tcW w:w="19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C5A3A" w:rsidRPr="002C5A3A" w:rsidRDefault="002C5A3A" w:rsidP="003D21B7">
            <w:pPr>
              <w:pStyle w:val="TabelleStand"/>
              <w:rPr>
                <w:rStyle w:val="TabelleblauZchn"/>
                <w:color w:val="auto"/>
              </w:rPr>
            </w:pPr>
            <w:r w:rsidRPr="002C5A3A">
              <w:rPr>
                <w:rStyle w:val="TabelleblauZchn"/>
                <w:color w:val="auto"/>
              </w:rPr>
              <w:t>Bestell-Nummer</w:t>
            </w:r>
          </w:p>
        </w:tc>
        <w:tc>
          <w:tcPr>
            <w:tcW w:w="21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5A3A" w:rsidRPr="002C5A3A" w:rsidRDefault="002C5A3A" w:rsidP="003D21B7">
            <w:pPr>
              <w:pStyle w:val="TabelleStand"/>
              <w:rPr>
                <w:rStyle w:val="TabelleblauZchn"/>
                <w:color w:val="auto"/>
              </w:rPr>
            </w:pPr>
            <w:r w:rsidRPr="002C5A3A">
              <w:rPr>
                <w:rStyle w:val="TabelleblauZchn"/>
                <w:color w:val="auto"/>
              </w:rPr>
              <w:t>Artikel-Bezeichnung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5A3A" w:rsidRPr="002C5A3A" w:rsidRDefault="002C5A3A" w:rsidP="003D21B7">
            <w:pPr>
              <w:pStyle w:val="TabelleStand"/>
              <w:rPr>
                <w:rStyle w:val="TabelleblauZchn"/>
                <w:color w:val="auto"/>
              </w:rPr>
            </w:pPr>
            <w:r w:rsidRPr="002C5A3A">
              <w:rPr>
                <w:rStyle w:val="TabelleblauZchn"/>
                <w:color w:val="auto"/>
              </w:rPr>
              <w:t>Anzahl Pakete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5A3A" w:rsidRPr="002C5A3A" w:rsidRDefault="002C5A3A" w:rsidP="00BD344E">
            <w:pPr>
              <w:pStyle w:val="TabelleStand"/>
              <w:rPr>
                <w:rStyle w:val="TabelleblauZchn"/>
                <w:color w:val="auto"/>
              </w:rPr>
            </w:pPr>
            <w:r w:rsidRPr="002C5A3A">
              <w:rPr>
                <w:rStyle w:val="TabelleblauZchn"/>
                <w:color w:val="auto"/>
              </w:rPr>
              <w:t xml:space="preserve">Verpackungsart </w:t>
            </w:r>
            <w:r>
              <w:rPr>
                <w:rStyle w:val="TabelleblauZchn"/>
                <w:color w:val="auto"/>
              </w:rPr>
              <w:br/>
            </w:r>
            <w:r w:rsidRPr="002C5A3A">
              <w:rPr>
                <w:rStyle w:val="TabelleblauZchn"/>
                <w:color w:val="auto"/>
              </w:rPr>
              <w:t>(</w:t>
            </w:r>
            <w:r>
              <w:rPr>
                <w:rStyle w:val="TabelleblauZchn"/>
                <w:color w:val="auto"/>
              </w:rPr>
              <w:t>z</w:t>
            </w:r>
            <w:r w:rsidRPr="002C5A3A">
              <w:rPr>
                <w:rStyle w:val="TabelleblauZchn"/>
                <w:color w:val="auto"/>
              </w:rPr>
              <w:t>.</w:t>
            </w:r>
            <w:r w:rsidR="00BD344E">
              <w:rPr>
                <w:rStyle w:val="TabelleblauZchn"/>
                <w:color w:val="auto"/>
              </w:rPr>
              <w:t>B</w:t>
            </w:r>
            <w:r w:rsidRPr="002C5A3A">
              <w:rPr>
                <w:rStyle w:val="TabelleblauZchn"/>
                <w:color w:val="auto"/>
              </w:rPr>
              <w:t>. Europalette)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5A3A" w:rsidRPr="002C5A3A" w:rsidRDefault="002C5A3A" w:rsidP="003D21B7">
            <w:pPr>
              <w:pStyle w:val="TabelleStand"/>
              <w:rPr>
                <w:rStyle w:val="TabelleblauZchn"/>
                <w:color w:val="auto"/>
              </w:rPr>
            </w:pPr>
            <w:r w:rsidRPr="002C5A3A">
              <w:rPr>
                <w:rStyle w:val="TabelleblauZchn"/>
                <w:color w:val="auto"/>
              </w:rPr>
              <w:t>Gewicht in kg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5A3A" w:rsidRPr="002C5A3A" w:rsidRDefault="002C5A3A" w:rsidP="003D21B7">
            <w:pPr>
              <w:pStyle w:val="TabelleStand"/>
              <w:rPr>
                <w:rStyle w:val="TabelleblauZchn"/>
                <w:color w:val="auto"/>
              </w:rPr>
            </w:pPr>
            <w:r w:rsidRPr="002C5A3A">
              <w:rPr>
                <w:rStyle w:val="TabelleblauZchn"/>
                <w:color w:val="auto"/>
              </w:rPr>
              <w:t>Masse</w:t>
            </w:r>
          </w:p>
        </w:tc>
      </w:tr>
      <w:tr w:rsidR="002C5A3A" w:rsidTr="000029C9">
        <w:trPr>
          <w:trHeight w:val="318"/>
        </w:trPr>
        <w:tc>
          <w:tcPr>
            <w:tcW w:w="19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C5A3A" w:rsidRPr="002C5A3A" w:rsidRDefault="002C5A3A" w:rsidP="003D21B7">
            <w:pPr>
              <w:pStyle w:val="TabelleStand"/>
              <w:rPr>
                <w:rStyle w:val="TabelleblauZchn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5A3A" w:rsidRPr="002C5A3A" w:rsidRDefault="002C5A3A" w:rsidP="003D21B7">
            <w:pPr>
              <w:pStyle w:val="TabelleStand"/>
              <w:rPr>
                <w:rStyle w:val="TabelleblauZchn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5A3A" w:rsidRPr="002C5A3A" w:rsidRDefault="002C5A3A" w:rsidP="003D21B7">
            <w:pPr>
              <w:pStyle w:val="TabelleStand"/>
              <w:rPr>
                <w:rStyle w:val="TabelleblauZchn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5A3A" w:rsidRPr="002C5A3A" w:rsidRDefault="002C5A3A" w:rsidP="003D21B7">
            <w:pPr>
              <w:pStyle w:val="TabelleStand"/>
              <w:rPr>
                <w:rStyle w:val="TabelleblauZchn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5A3A" w:rsidRPr="002C5A3A" w:rsidRDefault="002C5A3A" w:rsidP="003D21B7">
            <w:pPr>
              <w:pStyle w:val="TabelleStand"/>
              <w:rPr>
                <w:rStyle w:val="TabelleblauZchn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5A3A" w:rsidRPr="002C5A3A" w:rsidRDefault="002C5A3A" w:rsidP="003D21B7">
            <w:pPr>
              <w:pStyle w:val="TabelleStand"/>
              <w:rPr>
                <w:rStyle w:val="TabelleblauZchn"/>
              </w:rPr>
            </w:pPr>
          </w:p>
        </w:tc>
      </w:tr>
      <w:tr w:rsidR="002C5A3A" w:rsidTr="000029C9">
        <w:trPr>
          <w:trHeight w:val="318"/>
        </w:trPr>
        <w:tc>
          <w:tcPr>
            <w:tcW w:w="19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C5A3A" w:rsidRPr="002C5A3A" w:rsidRDefault="002C5A3A" w:rsidP="003D21B7">
            <w:pPr>
              <w:pStyle w:val="TabelleStand"/>
              <w:rPr>
                <w:rStyle w:val="TabelleblauZchn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5A3A" w:rsidRPr="002C5A3A" w:rsidRDefault="002C5A3A" w:rsidP="003D21B7">
            <w:pPr>
              <w:pStyle w:val="TabelleStand"/>
              <w:rPr>
                <w:rStyle w:val="TabelleblauZchn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5A3A" w:rsidRPr="002C5A3A" w:rsidRDefault="002C5A3A" w:rsidP="003D21B7">
            <w:pPr>
              <w:pStyle w:val="TabelleStand"/>
              <w:rPr>
                <w:rStyle w:val="TabelleblauZchn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5A3A" w:rsidRPr="002C5A3A" w:rsidRDefault="002C5A3A" w:rsidP="003D21B7">
            <w:pPr>
              <w:pStyle w:val="TabelleStand"/>
              <w:rPr>
                <w:rStyle w:val="TabelleblauZchn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5A3A" w:rsidRPr="002C5A3A" w:rsidRDefault="002C5A3A" w:rsidP="003D21B7">
            <w:pPr>
              <w:pStyle w:val="TabelleStand"/>
              <w:rPr>
                <w:rStyle w:val="TabelleblauZchn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5A3A" w:rsidRPr="002C5A3A" w:rsidRDefault="002C5A3A" w:rsidP="003D21B7">
            <w:pPr>
              <w:pStyle w:val="TabelleStand"/>
              <w:rPr>
                <w:rStyle w:val="TabelleblauZchn"/>
              </w:rPr>
            </w:pPr>
          </w:p>
        </w:tc>
      </w:tr>
      <w:tr w:rsidR="002C5A3A" w:rsidTr="000029C9">
        <w:trPr>
          <w:trHeight w:val="318"/>
        </w:trPr>
        <w:tc>
          <w:tcPr>
            <w:tcW w:w="19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C5A3A" w:rsidRPr="002C5A3A" w:rsidRDefault="002C5A3A" w:rsidP="003D21B7">
            <w:pPr>
              <w:pStyle w:val="TabelleStand"/>
              <w:rPr>
                <w:rStyle w:val="TabelleblauZchn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5A3A" w:rsidRPr="002C5A3A" w:rsidRDefault="002C5A3A" w:rsidP="003D21B7">
            <w:pPr>
              <w:pStyle w:val="TabelleStand"/>
              <w:rPr>
                <w:rStyle w:val="TabelleblauZchn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5A3A" w:rsidRPr="002C5A3A" w:rsidRDefault="002C5A3A" w:rsidP="003D21B7">
            <w:pPr>
              <w:pStyle w:val="TabelleStand"/>
              <w:rPr>
                <w:rStyle w:val="TabelleblauZchn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5A3A" w:rsidRPr="002C5A3A" w:rsidRDefault="002C5A3A" w:rsidP="003D21B7">
            <w:pPr>
              <w:pStyle w:val="TabelleStand"/>
              <w:rPr>
                <w:rStyle w:val="TabelleblauZchn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5A3A" w:rsidRPr="002C5A3A" w:rsidRDefault="002C5A3A" w:rsidP="003D21B7">
            <w:pPr>
              <w:pStyle w:val="TabelleStand"/>
              <w:rPr>
                <w:rStyle w:val="TabelleblauZchn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5A3A" w:rsidRPr="002C5A3A" w:rsidRDefault="002C5A3A" w:rsidP="003D21B7">
            <w:pPr>
              <w:pStyle w:val="TabelleStand"/>
              <w:rPr>
                <w:rStyle w:val="TabelleblauZchn"/>
              </w:rPr>
            </w:pPr>
          </w:p>
        </w:tc>
      </w:tr>
      <w:tr w:rsidR="002C5A3A" w:rsidTr="000029C9">
        <w:trPr>
          <w:trHeight w:val="318"/>
        </w:trPr>
        <w:tc>
          <w:tcPr>
            <w:tcW w:w="4106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C5A3A" w:rsidRPr="005B4199" w:rsidRDefault="002C5A3A" w:rsidP="003D21B7">
            <w:pPr>
              <w:pStyle w:val="TabelleStand"/>
              <w:rPr>
                <w:rStyle w:val="TabelleblauZchn"/>
              </w:rPr>
            </w:pPr>
            <w:r w:rsidRPr="005B4199">
              <w:rPr>
                <w:rStyle w:val="TabelleblauZchn"/>
                <w:color w:val="auto"/>
              </w:rPr>
              <w:t>Total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5A3A" w:rsidRPr="002C5A3A" w:rsidRDefault="002C5A3A" w:rsidP="003D21B7">
            <w:pPr>
              <w:pStyle w:val="TabelleStand"/>
              <w:rPr>
                <w:rStyle w:val="TabelleblauZchn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5A3A" w:rsidRPr="002C5A3A" w:rsidRDefault="002C5A3A" w:rsidP="003D21B7">
            <w:pPr>
              <w:pStyle w:val="TabelleStand"/>
              <w:rPr>
                <w:rStyle w:val="TabelleblauZchn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5A3A" w:rsidRPr="002C5A3A" w:rsidRDefault="002C5A3A" w:rsidP="003D21B7">
            <w:pPr>
              <w:pStyle w:val="TabelleStand"/>
              <w:rPr>
                <w:rStyle w:val="TabelleblauZchn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5A3A" w:rsidRPr="002C5A3A" w:rsidRDefault="002C5A3A" w:rsidP="003D21B7">
            <w:pPr>
              <w:pStyle w:val="TabelleStand"/>
              <w:rPr>
                <w:rStyle w:val="TabelleblauZchn"/>
              </w:rPr>
            </w:pPr>
          </w:p>
        </w:tc>
      </w:tr>
      <w:tr w:rsidR="005B4199" w:rsidTr="000029C9">
        <w:trPr>
          <w:trHeight w:hRule="exact" w:val="125"/>
        </w:trPr>
        <w:tc>
          <w:tcPr>
            <w:tcW w:w="10485" w:type="dxa"/>
            <w:gridSpan w:val="6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4199" w:rsidRDefault="005B4199" w:rsidP="006B1EA4">
            <w:pPr>
              <w:pStyle w:val="TabelleStand"/>
              <w:rPr>
                <w:rStyle w:val="TabelleblauZchn"/>
              </w:rPr>
            </w:pPr>
          </w:p>
        </w:tc>
      </w:tr>
      <w:tr w:rsidR="00F81918" w:rsidTr="000029C9">
        <w:trPr>
          <w:trHeight w:val="318"/>
        </w:trPr>
        <w:tc>
          <w:tcPr>
            <w:tcW w:w="19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81918" w:rsidRPr="005B4199" w:rsidRDefault="005B4199" w:rsidP="003D21B7">
            <w:pPr>
              <w:pStyle w:val="TabelleStand"/>
              <w:rPr>
                <w:b/>
              </w:rPr>
            </w:pPr>
            <w:r w:rsidRPr="005B4199">
              <w:rPr>
                <w:b/>
              </w:rPr>
              <w:t>Grund der Rücksendung</w:t>
            </w:r>
          </w:p>
        </w:tc>
        <w:tc>
          <w:tcPr>
            <w:tcW w:w="8525" w:type="dxa"/>
            <w:gridSpan w:val="5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1918" w:rsidRDefault="0008403A" w:rsidP="00052D6A">
            <w:pPr>
              <w:pStyle w:val="TabelleStand"/>
              <w:rPr>
                <w:rStyle w:val="TabelleblauZchn"/>
              </w:rPr>
            </w:pPr>
            <w:sdt>
              <w:sdtPr>
                <w:rPr>
                  <w:rStyle w:val="TabelleblauZchn"/>
                </w:rPr>
                <w:id w:val="109668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elleblauZchn"/>
                </w:rPr>
              </w:sdtEndPr>
              <w:sdtContent>
                <w:r w:rsidR="00052D6A">
                  <w:rPr>
                    <w:rStyle w:val="TabelleblauZchn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D6A">
              <w:rPr>
                <w:rStyle w:val="TabelleblauZchn"/>
              </w:rPr>
              <w:t xml:space="preserve"> </w:t>
            </w:r>
            <w:r w:rsidR="00052D6A">
              <w:rPr>
                <w:rStyle w:val="TabelleblauZchn"/>
                <w:color w:val="auto"/>
              </w:rPr>
              <w:t>Falschbestellung Kunde (Organisation Rücksendung durch Kunde)</w:t>
            </w:r>
            <w:r w:rsidR="00052D6A" w:rsidRPr="00483859">
              <w:rPr>
                <w:rStyle w:val="TabelleblauZchn"/>
                <w:color w:val="auto"/>
              </w:rPr>
              <w:t xml:space="preserve">   </w:t>
            </w:r>
            <w:r w:rsidR="00052D6A">
              <w:rPr>
                <w:rStyle w:val="TabelleblauZchn"/>
                <w:color w:val="auto"/>
              </w:rPr>
              <w:br/>
            </w:r>
            <w:sdt>
              <w:sdtPr>
                <w:rPr>
                  <w:rStyle w:val="TabelleblauZchn"/>
                </w:rPr>
                <w:id w:val="113445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elleblauZchn"/>
                </w:rPr>
              </w:sdtEndPr>
              <w:sdtContent>
                <w:r w:rsidR="00052D6A">
                  <w:rPr>
                    <w:rStyle w:val="TabelleblauZchn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D6A">
              <w:rPr>
                <w:rStyle w:val="TabelleblauZchn"/>
              </w:rPr>
              <w:t xml:space="preserve"> </w:t>
            </w:r>
            <w:r w:rsidR="00052D6A">
              <w:rPr>
                <w:rStyle w:val="TabelleblauZchn"/>
                <w:color w:val="auto"/>
              </w:rPr>
              <w:t>Falschlieferung Vogt (Organisation Rücksendung durch Vogt</w:t>
            </w:r>
            <w:r w:rsidR="000029C9">
              <w:rPr>
                <w:rStyle w:val="TabelleblauZchn"/>
                <w:color w:val="auto"/>
              </w:rPr>
              <w:t>)</w:t>
            </w:r>
            <w:r w:rsidR="00052D6A">
              <w:rPr>
                <w:rStyle w:val="TabelleblauZchn"/>
                <w:color w:val="auto"/>
              </w:rPr>
              <w:br/>
            </w:r>
            <w:sdt>
              <w:sdtPr>
                <w:rPr>
                  <w:rStyle w:val="TabelleblauZchn"/>
                </w:rPr>
                <w:id w:val="-47197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elleblauZchn"/>
                </w:rPr>
              </w:sdtEndPr>
              <w:sdtContent>
                <w:r w:rsidR="00052D6A">
                  <w:rPr>
                    <w:rStyle w:val="TabelleblauZchn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D6A">
              <w:rPr>
                <w:rStyle w:val="TabelleblauZchn"/>
              </w:rPr>
              <w:t xml:space="preserve"> </w:t>
            </w:r>
            <w:r w:rsidR="00052D6A">
              <w:rPr>
                <w:rStyle w:val="TabelleblauZchn"/>
                <w:color w:val="auto"/>
              </w:rPr>
              <w:t>Andere:</w:t>
            </w:r>
            <w:r w:rsidR="00052D6A" w:rsidRPr="00483859">
              <w:rPr>
                <w:rStyle w:val="TabelleblauZchn"/>
                <w:color w:val="auto"/>
              </w:rPr>
              <w:t xml:space="preserve">    </w:t>
            </w:r>
          </w:p>
        </w:tc>
      </w:tr>
      <w:tr w:rsidR="008B49E2" w:rsidTr="000029C9">
        <w:trPr>
          <w:trHeight w:hRule="exact" w:val="125"/>
        </w:trPr>
        <w:tc>
          <w:tcPr>
            <w:tcW w:w="10485" w:type="dxa"/>
            <w:gridSpan w:val="6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9E2" w:rsidRDefault="008B49E2" w:rsidP="006B1EA4">
            <w:pPr>
              <w:pStyle w:val="TabelleStand"/>
              <w:rPr>
                <w:rStyle w:val="TabelleblauZchn"/>
              </w:rPr>
            </w:pPr>
          </w:p>
        </w:tc>
      </w:tr>
      <w:tr w:rsidR="008B49E2" w:rsidTr="000029C9">
        <w:trPr>
          <w:trHeight w:val="319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9E2" w:rsidRPr="003D21B7" w:rsidRDefault="00052D6A" w:rsidP="00052D6A">
            <w:pPr>
              <w:pStyle w:val="TabelleStand"/>
              <w:rPr>
                <w:b/>
                <w:color w:val="00B5E2"/>
              </w:rPr>
            </w:pPr>
            <w:r>
              <w:rPr>
                <w:b/>
                <w:sz w:val="20"/>
              </w:rPr>
              <w:t>Beilagen</w:t>
            </w:r>
          </w:p>
        </w:tc>
      </w:tr>
      <w:tr w:rsidR="008B49E2" w:rsidTr="000029C9">
        <w:trPr>
          <w:trHeight w:val="318"/>
        </w:trPr>
        <w:tc>
          <w:tcPr>
            <w:tcW w:w="1960" w:type="dxa"/>
            <w:tcBorders>
              <w:left w:val="single" w:sz="8" w:space="0" w:color="auto"/>
            </w:tcBorders>
            <w:vAlign w:val="center"/>
          </w:tcPr>
          <w:p w:rsidR="008B49E2" w:rsidRDefault="008B49E2" w:rsidP="008B49E2">
            <w:pPr>
              <w:pStyle w:val="TabelleStand"/>
            </w:pPr>
            <w:r>
              <w:t>Proformarechnung</w:t>
            </w:r>
          </w:p>
        </w:tc>
        <w:tc>
          <w:tcPr>
            <w:tcW w:w="8525" w:type="dxa"/>
            <w:gridSpan w:val="5"/>
            <w:tcBorders>
              <w:right w:val="single" w:sz="8" w:space="0" w:color="auto"/>
            </w:tcBorders>
            <w:vAlign w:val="center"/>
          </w:tcPr>
          <w:p w:rsidR="008B49E2" w:rsidRDefault="0008403A" w:rsidP="00C2389D">
            <w:pPr>
              <w:pStyle w:val="TabelleStand"/>
            </w:pPr>
            <w:sdt>
              <w:sdtPr>
                <w:rPr>
                  <w:rStyle w:val="TabelleblauZchn"/>
                  <w:color w:val="auto"/>
                </w:rPr>
                <w:id w:val="-222064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elleblauZchn"/>
                </w:rPr>
              </w:sdtEndPr>
              <w:sdtContent>
                <w:r w:rsidR="000C5AE5" w:rsidRPr="000C5AE5">
                  <w:rPr>
                    <w:rStyle w:val="TabelleblauZchn"/>
                    <w:rFonts w:ascii="MS Gothic" w:eastAsia="MS Gothic" w:hAnsi="MS Gothic" w:hint="eastAsia"/>
                    <w:color w:val="auto"/>
                  </w:rPr>
                  <w:t>☒</w:t>
                </w:r>
              </w:sdtContent>
            </w:sdt>
            <w:r w:rsidR="008B49E2">
              <w:rPr>
                <w:rStyle w:val="TabelleblauZchn"/>
              </w:rPr>
              <w:t xml:space="preserve"> </w:t>
            </w:r>
          </w:p>
        </w:tc>
      </w:tr>
      <w:tr w:rsidR="008B49E2" w:rsidTr="000029C9">
        <w:trPr>
          <w:trHeight w:val="318"/>
        </w:trPr>
        <w:tc>
          <w:tcPr>
            <w:tcW w:w="1960" w:type="dxa"/>
            <w:tcBorders>
              <w:left w:val="single" w:sz="8" w:space="0" w:color="auto"/>
            </w:tcBorders>
            <w:vAlign w:val="center"/>
          </w:tcPr>
          <w:p w:rsidR="008B49E2" w:rsidRDefault="008B49E2" w:rsidP="008B49E2">
            <w:pPr>
              <w:pStyle w:val="TabelleStand"/>
            </w:pPr>
            <w:r>
              <w:t>Lieferschein</w:t>
            </w:r>
          </w:p>
        </w:tc>
        <w:tc>
          <w:tcPr>
            <w:tcW w:w="8525" w:type="dxa"/>
            <w:gridSpan w:val="5"/>
            <w:tcBorders>
              <w:right w:val="single" w:sz="8" w:space="0" w:color="auto"/>
            </w:tcBorders>
            <w:vAlign w:val="center"/>
          </w:tcPr>
          <w:p w:rsidR="008B49E2" w:rsidRDefault="0008403A" w:rsidP="00C2389D">
            <w:pPr>
              <w:pStyle w:val="TabelleStand"/>
            </w:pPr>
            <w:sdt>
              <w:sdtPr>
                <w:rPr>
                  <w:rStyle w:val="TabelleblauZchn"/>
                  <w:color w:val="auto"/>
                </w:rPr>
                <w:id w:val="585583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elleblauZchn"/>
                </w:rPr>
              </w:sdtEndPr>
              <w:sdtContent>
                <w:r w:rsidR="000C5AE5" w:rsidRPr="000C5AE5">
                  <w:rPr>
                    <w:rStyle w:val="TabelleblauZchn"/>
                    <w:rFonts w:ascii="MS Gothic" w:eastAsia="MS Gothic" w:hAnsi="MS Gothic" w:hint="eastAsia"/>
                    <w:color w:val="auto"/>
                  </w:rPr>
                  <w:t>☒</w:t>
                </w:r>
              </w:sdtContent>
            </w:sdt>
            <w:r w:rsidR="008B49E2">
              <w:rPr>
                <w:rStyle w:val="TabelleblauZchn"/>
              </w:rPr>
              <w:t xml:space="preserve"> </w:t>
            </w:r>
          </w:p>
        </w:tc>
      </w:tr>
      <w:tr w:rsidR="008B49E2" w:rsidTr="000029C9">
        <w:trPr>
          <w:trHeight w:val="325"/>
        </w:trPr>
        <w:tc>
          <w:tcPr>
            <w:tcW w:w="1960" w:type="dxa"/>
            <w:tcBorders>
              <w:left w:val="single" w:sz="8" w:space="0" w:color="auto"/>
            </w:tcBorders>
            <w:vAlign w:val="center"/>
          </w:tcPr>
          <w:p w:rsidR="008B49E2" w:rsidRDefault="008B49E2" w:rsidP="00C620C7">
            <w:pPr>
              <w:pStyle w:val="TabelleStand"/>
            </w:pPr>
            <w:r>
              <w:t>Zollvollmacht</w:t>
            </w:r>
            <w:r w:rsidR="000F67AD">
              <w:t xml:space="preserve"> </w:t>
            </w:r>
          </w:p>
        </w:tc>
        <w:tc>
          <w:tcPr>
            <w:tcW w:w="8525" w:type="dxa"/>
            <w:gridSpan w:val="5"/>
            <w:tcBorders>
              <w:right w:val="single" w:sz="8" w:space="0" w:color="auto"/>
            </w:tcBorders>
            <w:vAlign w:val="center"/>
          </w:tcPr>
          <w:p w:rsidR="008B49E2" w:rsidRDefault="0008403A" w:rsidP="00C620C7">
            <w:pPr>
              <w:pStyle w:val="TabelleStand"/>
            </w:pPr>
            <w:sdt>
              <w:sdtPr>
                <w:rPr>
                  <w:rStyle w:val="TabelleblauZchn"/>
                  <w:color w:val="auto"/>
                </w:rPr>
                <w:id w:val="9187572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elleblauZchn"/>
                </w:rPr>
              </w:sdtEndPr>
              <w:sdtContent>
                <w:r w:rsidR="000C5AE5" w:rsidRPr="000C5AE5">
                  <w:rPr>
                    <w:rStyle w:val="TabelleblauZchn"/>
                    <w:rFonts w:ascii="MS Gothic" w:eastAsia="MS Gothic" w:hAnsi="MS Gothic" w:hint="eastAsia"/>
                    <w:color w:val="auto"/>
                  </w:rPr>
                  <w:t>☒</w:t>
                </w:r>
              </w:sdtContent>
            </w:sdt>
            <w:r w:rsidR="008B49E2">
              <w:rPr>
                <w:rStyle w:val="TabelleblauZchn"/>
              </w:rPr>
              <w:t xml:space="preserve"> </w:t>
            </w:r>
            <w:sdt>
              <w:sdtPr>
                <w:rPr>
                  <w:rStyle w:val="TabelleblauZchn"/>
                  <w:color w:val="auto"/>
                </w:rPr>
                <w:id w:val="-147290128"/>
                <w:placeholder>
                  <w:docPart w:val="29990D658B7D4169807BC9CF943284CC"/>
                </w:placeholder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C620C7" w:rsidRPr="000C5AE5">
                  <w:rPr>
                    <w:rStyle w:val="TabelleblauZchn"/>
                    <w:color w:val="auto"/>
                  </w:rPr>
                  <w:t>Nur nötig, wenn Warenwert über EUR 1‘000.-</w:t>
                </w:r>
              </w:sdtContent>
            </w:sdt>
          </w:p>
        </w:tc>
      </w:tr>
      <w:tr w:rsidR="008B49E2" w:rsidTr="000029C9">
        <w:trPr>
          <w:trHeight w:val="497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8B49E2" w:rsidRDefault="008B49E2" w:rsidP="008B49E2">
            <w:pPr>
              <w:pStyle w:val="TabelleStand"/>
            </w:pPr>
            <w:r>
              <w:t>Bemerkungen</w:t>
            </w:r>
          </w:p>
        </w:tc>
        <w:tc>
          <w:tcPr>
            <w:tcW w:w="8525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B49E2" w:rsidRDefault="00052D6A" w:rsidP="00052D6A">
            <w:pPr>
              <w:pStyle w:val="TabelleStand"/>
            </w:pPr>
            <w:r>
              <w:rPr>
                <w:rStyle w:val="TabelleblauZchn"/>
                <w:color w:val="auto"/>
              </w:rPr>
              <w:t>Die</w:t>
            </w:r>
            <w:r w:rsidR="000C5AE5" w:rsidRPr="000C5AE5">
              <w:rPr>
                <w:rStyle w:val="TabelleblauZchn"/>
                <w:color w:val="auto"/>
              </w:rPr>
              <w:t xml:space="preserve"> Beilagen müssen </w:t>
            </w:r>
            <w:r>
              <w:rPr>
                <w:rStyle w:val="TabelleblauZchn"/>
                <w:color w:val="auto"/>
              </w:rPr>
              <w:t xml:space="preserve">der Rücksendung </w:t>
            </w:r>
            <w:r w:rsidR="000C5AE5" w:rsidRPr="000C5AE5">
              <w:rPr>
                <w:rStyle w:val="TabelleblauZchn"/>
                <w:color w:val="auto"/>
              </w:rPr>
              <w:t xml:space="preserve">beigelegt werden. </w:t>
            </w:r>
          </w:p>
        </w:tc>
      </w:tr>
    </w:tbl>
    <w:p w:rsidR="0001697E" w:rsidRDefault="0001697E" w:rsidP="0071733E"/>
    <w:tbl>
      <w:tblPr>
        <w:tblStyle w:val="Tabellenraster"/>
        <w:tblW w:w="10485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8525"/>
      </w:tblGrid>
      <w:tr w:rsidR="00BD344E" w:rsidTr="004C7144">
        <w:trPr>
          <w:trHeight w:val="31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4E" w:rsidRPr="003D21B7" w:rsidRDefault="00BD344E" w:rsidP="004C7144">
            <w:pPr>
              <w:pStyle w:val="TabelleStand"/>
              <w:rPr>
                <w:b/>
                <w:color w:val="00B5E2"/>
              </w:rPr>
            </w:pPr>
            <w:r>
              <w:rPr>
                <w:b/>
                <w:sz w:val="20"/>
              </w:rPr>
              <w:t>Rückbestätigung</w:t>
            </w:r>
            <w:r w:rsidRPr="00BD344E">
              <w:rPr>
                <w:sz w:val="20"/>
              </w:rPr>
              <w:t xml:space="preserve"> </w:t>
            </w:r>
            <w:r w:rsidRPr="00C2389D">
              <w:t>(wird von Vogt ausgefüllt)</w:t>
            </w:r>
          </w:p>
        </w:tc>
      </w:tr>
      <w:tr w:rsidR="00BD344E" w:rsidTr="004C7144">
        <w:trPr>
          <w:trHeight w:val="318"/>
        </w:trPr>
        <w:tc>
          <w:tcPr>
            <w:tcW w:w="1960" w:type="dxa"/>
            <w:vAlign w:val="center"/>
          </w:tcPr>
          <w:p w:rsidR="00BD344E" w:rsidRDefault="00BD344E" w:rsidP="004C7144">
            <w:pPr>
              <w:pStyle w:val="TabelleStand"/>
            </w:pPr>
            <w:r>
              <w:t>Abholdatum</w:t>
            </w:r>
          </w:p>
        </w:tc>
        <w:tc>
          <w:tcPr>
            <w:tcW w:w="8525" w:type="dxa"/>
            <w:vAlign w:val="center"/>
          </w:tcPr>
          <w:p w:rsidR="00BD344E" w:rsidRDefault="0008403A" w:rsidP="00BD344E">
            <w:pPr>
              <w:pStyle w:val="TabelleStand"/>
            </w:pPr>
            <w:sdt>
              <w:sdtPr>
                <w:rPr>
                  <w:rStyle w:val="TabelleblauZchn"/>
                  <w:color w:val="auto"/>
                </w:rPr>
                <w:id w:val="-1293745056"/>
                <w:placeholder>
                  <w:docPart w:val="24C62A0E53CB4E04AAF537CB8CCC95E5"/>
                </w:placeholder>
                <w:showingPlcHdr/>
                <w:date w:fullDate="2016-11-11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TabelleblauZchn"/>
                </w:rPr>
              </w:sdtEndPr>
              <w:sdtContent>
                <w:r w:rsidR="00BD344E" w:rsidRPr="00BD344E">
                  <w:rPr>
                    <w:rStyle w:val="Platzhaltertext"/>
                    <w:vanish/>
                    <w:color w:val="auto"/>
                  </w:rPr>
                  <w:t>Datum</w:t>
                </w:r>
              </w:sdtContent>
            </w:sdt>
          </w:p>
        </w:tc>
      </w:tr>
      <w:tr w:rsidR="00BD344E" w:rsidTr="004C7144">
        <w:trPr>
          <w:trHeight w:val="318"/>
        </w:trPr>
        <w:tc>
          <w:tcPr>
            <w:tcW w:w="1960" w:type="dxa"/>
            <w:vAlign w:val="center"/>
          </w:tcPr>
          <w:p w:rsidR="00BD344E" w:rsidRDefault="00BD344E" w:rsidP="004C7144">
            <w:pPr>
              <w:pStyle w:val="TabelleStand"/>
            </w:pPr>
            <w:r>
              <w:t>Spediteur</w:t>
            </w:r>
          </w:p>
        </w:tc>
        <w:tc>
          <w:tcPr>
            <w:tcW w:w="8525" w:type="dxa"/>
            <w:vAlign w:val="center"/>
          </w:tcPr>
          <w:p w:rsidR="00BD344E" w:rsidRDefault="0008403A" w:rsidP="004C7144">
            <w:pPr>
              <w:pStyle w:val="TabelleStand"/>
            </w:pPr>
            <w:sdt>
              <w:sdtPr>
                <w:rPr>
                  <w:rStyle w:val="TabelleblauZchn"/>
                  <w:color w:val="auto"/>
                </w:rPr>
                <w:id w:val="1520499974"/>
                <w:placeholder>
                  <w:docPart w:val="8D11F68305EA4ADA97D6C804EFD87D2E"/>
                </w:placeholder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BD344E" w:rsidRPr="00BD344E">
                  <w:rPr>
                    <w:rStyle w:val="TabelleblauZchn"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</w:tr>
      <w:tr w:rsidR="00BD344E" w:rsidTr="004C7144">
        <w:trPr>
          <w:trHeight w:val="318"/>
        </w:trPr>
        <w:tc>
          <w:tcPr>
            <w:tcW w:w="1960" w:type="dxa"/>
            <w:vAlign w:val="center"/>
          </w:tcPr>
          <w:p w:rsidR="00BD344E" w:rsidRDefault="00BD344E" w:rsidP="004C7144">
            <w:pPr>
              <w:pStyle w:val="TabelleStand"/>
            </w:pPr>
            <w:r>
              <w:t>Visum/Datum</w:t>
            </w:r>
          </w:p>
        </w:tc>
        <w:tc>
          <w:tcPr>
            <w:tcW w:w="8525" w:type="dxa"/>
            <w:vAlign w:val="center"/>
          </w:tcPr>
          <w:p w:rsidR="00BD344E" w:rsidRPr="00BD344E" w:rsidRDefault="00BD344E" w:rsidP="004C7144">
            <w:pPr>
              <w:pStyle w:val="TabelleStand"/>
              <w:rPr>
                <w:rStyle w:val="TabelleblauZchn"/>
                <w:color w:val="auto"/>
              </w:rPr>
            </w:pPr>
          </w:p>
        </w:tc>
      </w:tr>
    </w:tbl>
    <w:p w:rsidR="00BD344E" w:rsidRDefault="00BD344E" w:rsidP="00BD344E">
      <w:pPr>
        <w:jc w:val="both"/>
      </w:pPr>
    </w:p>
    <w:p w:rsidR="00052D6A" w:rsidRDefault="00052D6A" w:rsidP="00052D6A">
      <w:pPr>
        <w:pStyle w:val="Listenabsatz"/>
        <w:numPr>
          <w:ilvl w:val="0"/>
          <w:numId w:val="47"/>
        </w:numPr>
        <w:jc w:val="both"/>
      </w:pPr>
      <w:r>
        <w:t xml:space="preserve">Verwenden Sie ausschliesslich dieses Formular </w:t>
      </w:r>
      <w:r w:rsidR="000029C9">
        <w:t>und legen Sie es der</w:t>
      </w:r>
      <w:r>
        <w:t xml:space="preserve"> Warenrücksendung bei.</w:t>
      </w:r>
    </w:p>
    <w:sectPr w:rsidR="00052D6A" w:rsidSect="002A1F54">
      <w:headerReference w:type="default" r:id="rId10"/>
      <w:footerReference w:type="default" r:id="rId11"/>
      <w:pgSz w:w="11906" w:h="16838" w:code="9"/>
      <w:pgMar w:top="1701" w:right="567" w:bottom="1134" w:left="851" w:header="709" w:footer="28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7B">
      <wne:acd wne:acdName="acd0"/>
    </wne:keymap>
  </wne:keymaps>
  <wne:toolbars>
    <wne:acdManifest>
      <wne:acdEntry wne:acdName="acd0"/>
    </wne:acdManifest>
  </wne:toolbars>
  <wne:acds>
    <wne:acd wne:argValue="AgBCAHIAaQBlAGYAXwBVAG4AdABlAHIAcwBjAGgAcgBpAGYAdAAxAA==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3A" w:rsidRDefault="0008403A" w:rsidP="00090CFF">
      <w:pPr>
        <w:spacing w:before="0" w:after="0" w:line="240" w:lineRule="auto"/>
      </w:pPr>
      <w:r>
        <w:separator/>
      </w:r>
    </w:p>
  </w:endnote>
  <w:endnote w:type="continuationSeparator" w:id="0">
    <w:p w:rsidR="0008403A" w:rsidRDefault="0008403A" w:rsidP="00090C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708" w:rsidRPr="00A575BC" w:rsidRDefault="00B07708" w:rsidP="00B07708">
    <w:pPr>
      <w:rPr>
        <w:b/>
      </w:rPr>
    </w:pPr>
  </w:p>
  <w:tbl>
    <w:tblPr>
      <w:tblStyle w:val="Tabellenraster"/>
      <w:tblW w:w="10490" w:type="dxa"/>
      <w:tblBorders>
        <w:top w:val="single" w:sz="4" w:space="0" w:color="041E4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56"/>
      <w:gridCol w:w="2455"/>
      <w:gridCol w:w="3879"/>
    </w:tblGrid>
    <w:tr w:rsidR="00B07708" w:rsidTr="00EF2874">
      <w:tc>
        <w:tcPr>
          <w:tcW w:w="4156" w:type="dxa"/>
          <w:tcMar>
            <w:left w:w="0" w:type="dxa"/>
          </w:tcMar>
        </w:tcPr>
        <w:p w:rsidR="00B07708" w:rsidRPr="00E746A2" w:rsidRDefault="00B07708" w:rsidP="001E63CA">
          <w:pPr>
            <w:pStyle w:val="Fusszeileblauextern"/>
          </w:pPr>
          <w:r w:rsidRPr="00E746A2">
            <w:t>Vogt AG Verbindungstechnik</w:t>
          </w:r>
          <w:r w:rsidRPr="00E746A2">
            <w:br/>
            <w:t>Duschletenstrasse 2 – 4, CH-4654 Lostorf</w:t>
          </w:r>
        </w:p>
      </w:tc>
      <w:tc>
        <w:tcPr>
          <w:tcW w:w="2455" w:type="dxa"/>
        </w:tcPr>
        <w:p w:rsidR="00B07708" w:rsidRPr="00E746A2" w:rsidRDefault="00B07708" w:rsidP="001E63CA">
          <w:pPr>
            <w:pStyle w:val="Fusszeileblauextern"/>
          </w:pPr>
          <w:r w:rsidRPr="00E746A2">
            <w:t>Phone</w:t>
          </w:r>
          <w:r w:rsidRPr="00E746A2">
            <w:tab/>
            <w:t>+41 62 285 75 75</w:t>
          </w:r>
          <w:r w:rsidRPr="00E746A2">
            <w:br/>
            <w:t>Fax</w:t>
          </w:r>
          <w:r w:rsidRPr="00E746A2">
            <w:tab/>
            <w:t>+41 62 285 74 74</w:t>
          </w:r>
        </w:p>
      </w:tc>
      <w:tc>
        <w:tcPr>
          <w:tcW w:w="3879" w:type="dxa"/>
          <w:tcMar>
            <w:right w:w="0" w:type="dxa"/>
          </w:tcMar>
        </w:tcPr>
        <w:p w:rsidR="00B07708" w:rsidRPr="00E746A2" w:rsidRDefault="00B07708" w:rsidP="00C27CFC">
          <w:pPr>
            <w:pStyle w:val="Fusszeileblauextern"/>
            <w:jc w:val="right"/>
          </w:pPr>
          <w:r w:rsidRPr="00E746A2">
            <w:t>www.vogt.ch</w:t>
          </w:r>
          <w:r w:rsidRPr="00E746A2">
            <w:br/>
            <w:t>info@vogt.ch</w:t>
          </w:r>
        </w:p>
      </w:tc>
    </w:tr>
  </w:tbl>
  <w:p w:rsidR="0068347D" w:rsidRPr="00B07708" w:rsidRDefault="0068347D" w:rsidP="00B07708">
    <w:pPr>
      <w:pStyle w:val="Fuzeile"/>
      <w:rPr>
        <w:b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3A" w:rsidRDefault="0008403A" w:rsidP="00090CFF">
      <w:pPr>
        <w:spacing w:before="0" w:after="0" w:line="240" w:lineRule="auto"/>
      </w:pPr>
      <w:r>
        <w:separator/>
      </w:r>
    </w:p>
  </w:footnote>
  <w:footnote w:type="continuationSeparator" w:id="0">
    <w:p w:rsidR="0008403A" w:rsidRDefault="0008403A" w:rsidP="00090CF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7D" w:rsidRDefault="00B07708" w:rsidP="00755B0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3C30E4A1" wp14:editId="3ABFD8D2">
          <wp:simplePos x="0" y="0"/>
          <wp:positionH relativeFrom="rightMargin">
            <wp:posOffset>-720090</wp:posOffset>
          </wp:positionH>
          <wp:positionV relativeFrom="topMargin">
            <wp:posOffset>360045</wp:posOffset>
          </wp:positionV>
          <wp:extent cx="720000" cy="720000"/>
          <wp:effectExtent l="0" t="0" r="4445" b="4445"/>
          <wp:wrapNone/>
          <wp:docPr id="1" name="Grafik 1" descr="Vogtlogo f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gtlogo fa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916">
      <w:t>Formular für Warenrücksendungen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46B"/>
    <w:multiLevelType w:val="multilevel"/>
    <w:tmpl w:val="E3D8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B95E7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0C2973"/>
    <w:multiLevelType w:val="hybridMultilevel"/>
    <w:tmpl w:val="A8E61D06"/>
    <w:lvl w:ilvl="0" w:tplc="2F343D5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E74E8"/>
    <w:multiLevelType w:val="hybridMultilevel"/>
    <w:tmpl w:val="5DB2FE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72E2F"/>
    <w:multiLevelType w:val="hybridMultilevel"/>
    <w:tmpl w:val="09D0D22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09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4A0762"/>
    <w:multiLevelType w:val="hybridMultilevel"/>
    <w:tmpl w:val="929035C2"/>
    <w:lvl w:ilvl="0" w:tplc="B09E3938">
      <w:start w:val="5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D5C99"/>
    <w:multiLevelType w:val="multilevel"/>
    <w:tmpl w:val="08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1B76354C"/>
    <w:multiLevelType w:val="hybridMultilevel"/>
    <w:tmpl w:val="ADF07A66"/>
    <w:lvl w:ilvl="0" w:tplc="08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CA5293"/>
    <w:multiLevelType w:val="multilevel"/>
    <w:tmpl w:val="3CF27A74"/>
    <w:lvl w:ilvl="0">
      <w:start w:val="4"/>
      <w:numFmt w:val="decimal"/>
      <w:lvlText w:val="%1."/>
      <w:lvlJc w:val="left"/>
      <w:pPr>
        <w:ind w:left="120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4" w:hanging="1800"/>
      </w:pPr>
      <w:rPr>
        <w:rFonts w:hint="default"/>
      </w:rPr>
    </w:lvl>
  </w:abstractNum>
  <w:abstractNum w:abstractNumId="10" w15:restartNumberingAfterBreak="0">
    <w:nsid w:val="21F023C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F32FC0"/>
    <w:multiLevelType w:val="hybridMultilevel"/>
    <w:tmpl w:val="18EED958"/>
    <w:lvl w:ilvl="0" w:tplc="0807000F">
      <w:start w:val="1"/>
      <w:numFmt w:val="decimal"/>
      <w:lvlText w:val="%1."/>
      <w:lvlJc w:val="left"/>
      <w:pPr>
        <w:ind w:left="4608" w:hanging="360"/>
      </w:pPr>
    </w:lvl>
    <w:lvl w:ilvl="1" w:tplc="08070019" w:tentative="1">
      <w:start w:val="1"/>
      <w:numFmt w:val="lowerLetter"/>
      <w:lvlText w:val="%2."/>
      <w:lvlJc w:val="left"/>
      <w:pPr>
        <w:ind w:left="5328" w:hanging="360"/>
      </w:pPr>
    </w:lvl>
    <w:lvl w:ilvl="2" w:tplc="0807001B" w:tentative="1">
      <w:start w:val="1"/>
      <w:numFmt w:val="lowerRoman"/>
      <w:lvlText w:val="%3."/>
      <w:lvlJc w:val="right"/>
      <w:pPr>
        <w:ind w:left="6048" w:hanging="180"/>
      </w:pPr>
    </w:lvl>
    <w:lvl w:ilvl="3" w:tplc="0807000F" w:tentative="1">
      <w:start w:val="1"/>
      <w:numFmt w:val="decimal"/>
      <w:lvlText w:val="%4."/>
      <w:lvlJc w:val="left"/>
      <w:pPr>
        <w:ind w:left="6768" w:hanging="360"/>
      </w:pPr>
    </w:lvl>
    <w:lvl w:ilvl="4" w:tplc="08070019" w:tentative="1">
      <w:start w:val="1"/>
      <w:numFmt w:val="lowerLetter"/>
      <w:lvlText w:val="%5."/>
      <w:lvlJc w:val="left"/>
      <w:pPr>
        <w:ind w:left="7488" w:hanging="360"/>
      </w:pPr>
    </w:lvl>
    <w:lvl w:ilvl="5" w:tplc="0807001B" w:tentative="1">
      <w:start w:val="1"/>
      <w:numFmt w:val="lowerRoman"/>
      <w:lvlText w:val="%6."/>
      <w:lvlJc w:val="right"/>
      <w:pPr>
        <w:ind w:left="8208" w:hanging="180"/>
      </w:pPr>
    </w:lvl>
    <w:lvl w:ilvl="6" w:tplc="0807000F" w:tentative="1">
      <w:start w:val="1"/>
      <w:numFmt w:val="decimal"/>
      <w:lvlText w:val="%7."/>
      <w:lvlJc w:val="left"/>
      <w:pPr>
        <w:ind w:left="8928" w:hanging="360"/>
      </w:pPr>
    </w:lvl>
    <w:lvl w:ilvl="7" w:tplc="08070019" w:tentative="1">
      <w:start w:val="1"/>
      <w:numFmt w:val="lowerLetter"/>
      <w:lvlText w:val="%8."/>
      <w:lvlJc w:val="left"/>
      <w:pPr>
        <w:ind w:left="9648" w:hanging="360"/>
      </w:pPr>
    </w:lvl>
    <w:lvl w:ilvl="8" w:tplc="0807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2" w15:restartNumberingAfterBreak="0">
    <w:nsid w:val="26037B2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0F140A"/>
    <w:multiLevelType w:val="hybridMultilevel"/>
    <w:tmpl w:val="F16A05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73973"/>
    <w:multiLevelType w:val="multilevel"/>
    <w:tmpl w:val="08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 w15:restartNumberingAfterBreak="0">
    <w:nsid w:val="2BD13BD6"/>
    <w:multiLevelType w:val="hybridMultilevel"/>
    <w:tmpl w:val="6C72E00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87668"/>
    <w:multiLevelType w:val="hybridMultilevel"/>
    <w:tmpl w:val="98380C5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D66D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975A41"/>
    <w:multiLevelType w:val="hybridMultilevel"/>
    <w:tmpl w:val="968C1A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61149"/>
    <w:multiLevelType w:val="multilevel"/>
    <w:tmpl w:val="E3D8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32047D"/>
    <w:multiLevelType w:val="hybridMultilevel"/>
    <w:tmpl w:val="BE10083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A4FED"/>
    <w:multiLevelType w:val="multilevel"/>
    <w:tmpl w:val="E3D8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FB53432"/>
    <w:multiLevelType w:val="hybridMultilevel"/>
    <w:tmpl w:val="5ECC10B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C0E9B"/>
    <w:multiLevelType w:val="hybridMultilevel"/>
    <w:tmpl w:val="0B38E75E"/>
    <w:lvl w:ilvl="0" w:tplc="EE4EB682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616DCA"/>
    <w:multiLevelType w:val="hybridMultilevel"/>
    <w:tmpl w:val="4AA862A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43147"/>
    <w:multiLevelType w:val="hybridMultilevel"/>
    <w:tmpl w:val="6658B818"/>
    <w:lvl w:ilvl="0" w:tplc="0807000F">
      <w:start w:val="1"/>
      <w:numFmt w:val="decimal"/>
      <w:lvlText w:val="%1."/>
      <w:lvlJc w:val="left"/>
      <w:pPr>
        <w:ind w:left="1428" w:hanging="360"/>
      </w:pPr>
    </w:lvl>
    <w:lvl w:ilvl="1" w:tplc="08070019" w:tentative="1">
      <w:start w:val="1"/>
      <w:numFmt w:val="lowerLetter"/>
      <w:lvlText w:val="%2."/>
      <w:lvlJc w:val="left"/>
      <w:pPr>
        <w:ind w:left="2148" w:hanging="360"/>
      </w:pPr>
    </w:lvl>
    <w:lvl w:ilvl="2" w:tplc="0807001B" w:tentative="1">
      <w:start w:val="1"/>
      <w:numFmt w:val="lowerRoman"/>
      <w:lvlText w:val="%3."/>
      <w:lvlJc w:val="right"/>
      <w:pPr>
        <w:ind w:left="2868" w:hanging="180"/>
      </w:pPr>
    </w:lvl>
    <w:lvl w:ilvl="3" w:tplc="0807000F" w:tentative="1">
      <w:start w:val="1"/>
      <w:numFmt w:val="decimal"/>
      <w:lvlText w:val="%4."/>
      <w:lvlJc w:val="left"/>
      <w:pPr>
        <w:ind w:left="3588" w:hanging="360"/>
      </w:pPr>
    </w:lvl>
    <w:lvl w:ilvl="4" w:tplc="08070019" w:tentative="1">
      <w:start w:val="1"/>
      <w:numFmt w:val="lowerLetter"/>
      <w:lvlText w:val="%5."/>
      <w:lvlJc w:val="left"/>
      <w:pPr>
        <w:ind w:left="4308" w:hanging="360"/>
      </w:pPr>
    </w:lvl>
    <w:lvl w:ilvl="5" w:tplc="0807001B" w:tentative="1">
      <w:start w:val="1"/>
      <w:numFmt w:val="lowerRoman"/>
      <w:lvlText w:val="%6."/>
      <w:lvlJc w:val="right"/>
      <w:pPr>
        <w:ind w:left="5028" w:hanging="180"/>
      </w:pPr>
    </w:lvl>
    <w:lvl w:ilvl="6" w:tplc="0807000F" w:tentative="1">
      <w:start w:val="1"/>
      <w:numFmt w:val="decimal"/>
      <w:lvlText w:val="%7."/>
      <w:lvlJc w:val="left"/>
      <w:pPr>
        <w:ind w:left="5748" w:hanging="360"/>
      </w:pPr>
    </w:lvl>
    <w:lvl w:ilvl="7" w:tplc="08070019" w:tentative="1">
      <w:start w:val="1"/>
      <w:numFmt w:val="lowerLetter"/>
      <w:lvlText w:val="%8."/>
      <w:lvlJc w:val="left"/>
      <w:pPr>
        <w:ind w:left="6468" w:hanging="360"/>
      </w:pPr>
    </w:lvl>
    <w:lvl w:ilvl="8" w:tplc="08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7C7725A"/>
    <w:multiLevelType w:val="multilevel"/>
    <w:tmpl w:val="E3D8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AC361B"/>
    <w:multiLevelType w:val="hybridMultilevel"/>
    <w:tmpl w:val="F5DE070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F2592"/>
    <w:multiLevelType w:val="hybridMultilevel"/>
    <w:tmpl w:val="D6A89694"/>
    <w:lvl w:ilvl="0" w:tplc="FABA60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34196"/>
    <w:multiLevelType w:val="hybridMultilevel"/>
    <w:tmpl w:val="D19CF22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880B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1B5BD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381591"/>
    <w:multiLevelType w:val="hybridMultilevel"/>
    <w:tmpl w:val="1C765B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5C171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4471F"/>
    <w:multiLevelType w:val="hybridMultilevel"/>
    <w:tmpl w:val="5DF03A2A"/>
    <w:lvl w:ilvl="0" w:tplc="0807000F">
      <w:start w:val="1"/>
      <w:numFmt w:val="decimal"/>
      <w:lvlText w:val="%1."/>
      <w:lvlJc w:val="left"/>
      <w:pPr>
        <w:ind w:left="1428" w:hanging="360"/>
      </w:pPr>
    </w:lvl>
    <w:lvl w:ilvl="1" w:tplc="08070019" w:tentative="1">
      <w:start w:val="1"/>
      <w:numFmt w:val="lowerLetter"/>
      <w:lvlText w:val="%2."/>
      <w:lvlJc w:val="left"/>
      <w:pPr>
        <w:ind w:left="2148" w:hanging="360"/>
      </w:pPr>
    </w:lvl>
    <w:lvl w:ilvl="2" w:tplc="0807001B" w:tentative="1">
      <w:start w:val="1"/>
      <w:numFmt w:val="lowerRoman"/>
      <w:lvlText w:val="%3."/>
      <w:lvlJc w:val="right"/>
      <w:pPr>
        <w:ind w:left="2868" w:hanging="180"/>
      </w:pPr>
    </w:lvl>
    <w:lvl w:ilvl="3" w:tplc="0807000F" w:tentative="1">
      <w:start w:val="1"/>
      <w:numFmt w:val="decimal"/>
      <w:lvlText w:val="%4."/>
      <w:lvlJc w:val="left"/>
      <w:pPr>
        <w:ind w:left="3588" w:hanging="360"/>
      </w:pPr>
    </w:lvl>
    <w:lvl w:ilvl="4" w:tplc="08070019" w:tentative="1">
      <w:start w:val="1"/>
      <w:numFmt w:val="lowerLetter"/>
      <w:lvlText w:val="%5."/>
      <w:lvlJc w:val="left"/>
      <w:pPr>
        <w:ind w:left="4308" w:hanging="360"/>
      </w:pPr>
    </w:lvl>
    <w:lvl w:ilvl="5" w:tplc="0807001B" w:tentative="1">
      <w:start w:val="1"/>
      <w:numFmt w:val="lowerRoman"/>
      <w:lvlText w:val="%6."/>
      <w:lvlJc w:val="right"/>
      <w:pPr>
        <w:ind w:left="5028" w:hanging="180"/>
      </w:pPr>
    </w:lvl>
    <w:lvl w:ilvl="6" w:tplc="0807000F" w:tentative="1">
      <w:start w:val="1"/>
      <w:numFmt w:val="decimal"/>
      <w:lvlText w:val="%7."/>
      <w:lvlJc w:val="left"/>
      <w:pPr>
        <w:ind w:left="5748" w:hanging="360"/>
      </w:pPr>
    </w:lvl>
    <w:lvl w:ilvl="7" w:tplc="08070019" w:tentative="1">
      <w:start w:val="1"/>
      <w:numFmt w:val="lowerLetter"/>
      <w:lvlText w:val="%8."/>
      <w:lvlJc w:val="left"/>
      <w:pPr>
        <w:ind w:left="6468" w:hanging="360"/>
      </w:pPr>
    </w:lvl>
    <w:lvl w:ilvl="8" w:tplc="08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FF86E4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77675F"/>
    <w:multiLevelType w:val="hybridMultilevel"/>
    <w:tmpl w:val="C352A86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83DD3"/>
    <w:multiLevelType w:val="hybridMultilevel"/>
    <w:tmpl w:val="F384A76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010AD1"/>
    <w:multiLevelType w:val="hybridMultilevel"/>
    <w:tmpl w:val="624A162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741C6"/>
    <w:multiLevelType w:val="hybridMultilevel"/>
    <w:tmpl w:val="D72063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34108"/>
    <w:multiLevelType w:val="multilevel"/>
    <w:tmpl w:val="3CF27A74"/>
    <w:lvl w:ilvl="0">
      <w:start w:val="4"/>
      <w:numFmt w:val="decimal"/>
      <w:lvlText w:val="%1."/>
      <w:lvlJc w:val="left"/>
      <w:pPr>
        <w:ind w:left="1911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1800"/>
      </w:pPr>
      <w:rPr>
        <w:rFonts w:hint="default"/>
      </w:rPr>
    </w:lvl>
  </w:abstractNum>
  <w:abstractNum w:abstractNumId="41" w15:restartNumberingAfterBreak="0">
    <w:nsid w:val="72060E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82C00F9"/>
    <w:multiLevelType w:val="multilevel"/>
    <w:tmpl w:val="E3D8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82C04B6"/>
    <w:multiLevelType w:val="hybridMultilevel"/>
    <w:tmpl w:val="EFD8BC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B23B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0"/>
  </w:num>
  <w:num w:numId="3">
    <w:abstractNumId w:val="23"/>
  </w:num>
  <w:num w:numId="4">
    <w:abstractNumId w:val="7"/>
  </w:num>
  <w:num w:numId="5">
    <w:abstractNumId w:val="23"/>
  </w:num>
  <w:num w:numId="6">
    <w:abstractNumId w:val="23"/>
  </w:num>
  <w:num w:numId="7">
    <w:abstractNumId w:val="20"/>
  </w:num>
  <w:num w:numId="8">
    <w:abstractNumId w:val="8"/>
  </w:num>
  <w:num w:numId="9">
    <w:abstractNumId w:val="39"/>
  </w:num>
  <w:num w:numId="10">
    <w:abstractNumId w:val="35"/>
  </w:num>
  <w:num w:numId="11">
    <w:abstractNumId w:val="14"/>
  </w:num>
  <w:num w:numId="12">
    <w:abstractNumId w:val="17"/>
  </w:num>
  <w:num w:numId="13">
    <w:abstractNumId w:val="12"/>
  </w:num>
  <w:num w:numId="14">
    <w:abstractNumId w:val="33"/>
  </w:num>
  <w:num w:numId="15">
    <w:abstractNumId w:val="44"/>
  </w:num>
  <w:num w:numId="16">
    <w:abstractNumId w:val="31"/>
  </w:num>
  <w:num w:numId="17">
    <w:abstractNumId w:val="6"/>
  </w:num>
  <w:num w:numId="18">
    <w:abstractNumId w:val="41"/>
  </w:num>
  <w:num w:numId="19">
    <w:abstractNumId w:val="5"/>
  </w:num>
  <w:num w:numId="20">
    <w:abstractNumId w:val="9"/>
  </w:num>
  <w:num w:numId="21">
    <w:abstractNumId w:val="40"/>
  </w:num>
  <w:num w:numId="22">
    <w:abstractNumId w:val="30"/>
  </w:num>
  <w:num w:numId="23">
    <w:abstractNumId w:val="1"/>
  </w:num>
  <w:num w:numId="24">
    <w:abstractNumId w:val="2"/>
  </w:num>
  <w:num w:numId="25">
    <w:abstractNumId w:val="32"/>
  </w:num>
  <w:num w:numId="26">
    <w:abstractNumId w:val="18"/>
  </w:num>
  <w:num w:numId="27">
    <w:abstractNumId w:val="3"/>
  </w:num>
  <w:num w:numId="28">
    <w:abstractNumId w:val="29"/>
  </w:num>
  <w:num w:numId="29">
    <w:abstractNumId w:val="16"/>
  </w:num>
  <w:num w:numId="30">
    <w:abstractNumId w:val="37"/>
  </w:num>
  <w:num w:numId="31">
    <w:abstractNumId w:val="43"/>
  </w:num>
  <w:num w:numId="32">
    <w:abstractNumId w:val="4"/>
  </w:num>
  <w:num w:numId="33">
    <w:abstractNumId w:val="27"/>
  </w:num>
  <w:num w:numId="34">
    <w:abstractNumId w:val="34"/>
  </w:num>
  <w:num w:numId="35">
    <w:abstractNumId w:val="11"/>
  </w:num>
  <w:num w:numId="36">
    <w:abstractNumId w:val="25"/>
  </w:num>
  <w:num w:numId="37">
    <w:abstractNumId w:val="24"/>
  </w:num>
  <w:num w:numId="38">
    <w:abstractNumId w:val="22"/>
  </w:num>
  <w:num w:numId="39">
    <w:abstractNumId w:val="36"/>
  </w:num>
  <w:num w:numId="40">
    <w:abstractNumId w:val="15"/>
  </w:num>
  <w:num w:numId="41">
    <w:abstractNumId w:val="21"/>
  </w:num>
  <w:num w:numId="42">
    <w:abstractNumId w:val="42"/>
  </w:num>
  <w:num w:numId="43">
    <w:abstractNumId w:val="0"/>
  </w:num>
  <w:num w:numId="44">
    <w:abstractNumId w:val="26"/>
  </w:num>
  <w:num w:numId="45">
    <w:abstractNumId w:val="38"/>
  </w:num>
  <w:num w:numId="46">
    <w:abstractNumId w:val="1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39"/>
    <w:rsid w:val="000029C9"/>
    <w:rsid w:val="00005DB1"/>
    <w:rsid w:val="000106F1"/>
    <w:rsid w:val="00011A70"/>
    <w:rsid w:val="0001697E"/>
    <w:rsid w:val="00021862"/>
    <w:rsid w:val="000229C3"/>
    <w:rsid w:val="00027FE1"/>
    <w:rsid w:val="0003413C"/>
    <w:rsid w:val="000432C5"/>
    <w:rsid w:val="00052D6A"/>
    <w:rsid w:val="0007145E"/>
    <w:rsid w:val="00074464"/>
    <w:rsid w:val="0008403A"/>
    <w:rsid w:val="00090CFF"/>
    <w:rsid w:val="00091B63"/>
    <w:rsid w:val="000953B4"/>
    <w:rsid w:val="0009697F"/>
    <w:rsid w:val="00097BF2"/>
    <w:rsid w:val="000C5AE5"/>
    <w:rsid w:val="000C71AD"/>
    <w:rsid w:val="000E2A4C"/>
    <w:rsid w:val="000E3EAB"/>
    <w:rsid w:val="000F1D39"/>
    <w:rsid w:val="000F5DFE"/>
    <w:rsid w:val="000F67AD"/>
    <w:rsid w:val="000F6AD2"/>
    <w:rsid w:val="000F748E"/>
    <w:rsid w:val="00121DBE"/>
    <w:rsid w:val="001233DF"/>
    <w:rsid w:val="00157232"/>
    <w:rsid w:val="001B1EF1"/>
    <w:rsid w:val="001B5F13"/>
    <w:rsid w:val="001C18FC"/>
    <w:rsid w:val="001D1FF2"/>
    <w:rsid w:val="001E3B17"/>
    <w:rsid w:val="001E63CA"/>
    <w:rsid w:val="00203051"/>
    <w:rsid w:val="00214F56"/>
    <w:rsid w:val="00263148"/>
    <w:rsid w:val="00275944"/>
    <w:rsid w:val="00295511"/>
    <w:rsid w:val="002A1445"/>
    <w:rsid w:val="002A1F54"/>
    <w:rsid w:val="002A791E"/>
    <w:rsid w:val="002C5A3A"/>
    <w:rsid w:val="002E198A"/>
    <w:rsid w:val="002E33F0"/>
    <w:rsid w:val="00311B61"/>
    <w:rsid w:val="003166FE"/>
    <w:rsid w:val="003407C6"/>
    <w:rsid w:val="00347293"/>
    <w:rsid w:val="00391801"/>
    <w:rsid w:val="0039506C"/>
    <w:rsid w:val="003A4B0A"/>
    <w:rsid w:val="003B0AA6"/>
    <w:rsid w:val="003B25A7"/>
    <w:rsid w:val="003B6398"/>
    <w:rsid w:val="003C217D"/>
    <w:rsid w:val="003D21B7"/>
    <w:rsid w:val="003D3E77"/>
    <w:rsid w:val="003D42E8"/>
    <w:rsid w:val="003D7DB5"/>
    <w:rsid w:val="00401092"/>
    <w:rsid w:val="00423A4E"/>
    <w:rsid w:val="00427784"/>
    <w:rsid w:val="00466A00"/>
    <w:rsid w:val="00483859"/>
    <w:rsid w:val="004A56A0"/>
    <w:rsid w:val="004C66BF"/>
    <w:rsid w:val="004D4F27"/>
    <w:rsid w:val="004D5191"/>
    <w:rsid w:val="004E7C4F"/>
    <w:rsid w:val="004F09E5"/>
    <w:rsid w:val="00520371"/>
    <w:rsid w:val="0052643D"/>
    <w:rsid w:val="005433FA"/>
    <w:rsid w:val="00550F8B"/>
    <w:rsid w:val="00551B72"/>
    <w:rsid w:val="00552749"/>
    <w:rsid w:val="005562E0"/>
    <w:rsid w:val="0056666A"/>
    <w:rsid w:val="00572685"/>
    <w:rsid w:val="005731E1"/>
    <w:rsid w:val="0058438A"/>
    <w:rsid w:val="005847E2"/>
    <w:rsid w:val="005A597E"/>
    <w:rsid w:val="005A5FF9"/>
    <w:rsid w:val="005B4199"/>
    <w:rsid w:val="005C4197"/>
    <w:rsid w:val="005C55C9"/>
    <w:rsid w:val="005D47B9"/>
    <w:rsid w:val="005E0EE0"/>
    <w:rsid w:val="005E4316"/>
    <w:rsid w:val="005F5007"/>
    <w:rsid w:val="0060132B"/>
    <w:rsid w:val="0060460B"/>
    <w:rsid w:val="006250C1"/>
    <w:rsid w:val="00632BD6"/>
    <w:rsid w:val="00650E7B"/>
    <w:rsid w:val="00651F00"/>
    <w:rsid w:val="00662993"/>
    <w:rsid w:val="0066429C"/>
    <w:rsid w:val="00665602"/>
    <w:rsid w:val="0068347D"/>
    <w:rsid w:val="00683D2B"/>
    <w:rsid w:val="006A1B90"/>
    <w:rsid w:val="006B3F25"/>
    <w:rsid w:val="006B6068"/>
    <w:rsid w:val="006C6AA5"/>
    <w:rsid w:val="006D202D"/>
    <w:rsid w:val="006F3235"/>
    <w:rsid w:val="0071733E"/>
    <w:rsid w:val="00717C8F"/>
    <w:rsid w:val="00721272"/>
    <w:rsid w:val="00744D00"/>
    <w:rsid w:val="00755742"/>
    <w:rsid w:val="00755B0A"/>
    <w:rsid w:val="00777627"/>
    <w:rsid w:val="007E16AC"/>
    <w:rsid w:val="007F0EE0"/>
    <w:rsid w:val="007F258E"/>
    <w:rsid w:val="007F3EC0"/>
    <w:rsid w:val="007F564D"/>
    <w:rsid w:val="0080478F"/>
    <w:rsid w:val="00806D8C"/>
    <w:rsid w:val="00815383"/>
    <w:rsid w:val="0083664E"/>
    <w:rsid w:val="008467AE"/>
    <w:rsid w:val="00857439"/>
    <w:rsid w:val="008923AF"/>
    <w:rsid w:val="008B1405"/>
    <w:rsid w:val="008B49E2"/>
    <w:rsid w:val="008B714C"/>
    <w:rsid w:val="008B78E9"/>
    <w:rsid w:val="008C3719"/>
    <w:rsid w:val="008C4E69"/>
    <w:rsid w:val="008D539C"/>
    <w:rsid w:val="008F6EC2"/>
    <w:rsid w:val="00900916"/>
    <w:rsid w:val="0091010E"/>
    <w:rsid w:val="0091078C"/>
    <w:rsid w:val="0091706E"/>
    <w:rsid w:val="009213D9"/>
    <w:rsid w:val="00921856"/>
    <w:rsid w:val="00953FBF"/>
    <w:rsid w:val="00962D03"/>
    <w:rsid w:val="00964C1E"/>
    <w:rsid w:val="00975904"/>
    <w:rsid w:val="00984C97"/>
    <w:rsid w:val="009858FA"/>
    <w:rsid w:val="009A0B55"/>
    <w:rsid w:val="009C7CB2"/>
    <w:rsid w:val="009D7C4E"/>
    <w:rsid w:val="009E4F8A"/>
    <w:rsid w:val="009F45BD"/>
    <w:rsid w:val="00A03A15"/>
    <w:rsid w:val="00A04A94"/>
    <w:rsid w:val="00A06102"/>
    <w:rsid w:val="00A2122C"/>
    <w:rsid w:val="00A23BC4"/>
    <w:rsid w:val="00A35839"/>
    <w:rsid w:val="00A51279"/>
    <w:rsid w:val="00A51BFE"/>
    <w:rsid w:val="00A575BC"/>
    <w:rsid w:val="00A62275"/>
    <w:rsid w:val="00A76D9D"/>
    <w:rsid w:val="00A82CB9"/>
    <w:rsid w:val="00A93865"/>
    <w:rsid w:val="00A949C5"/>
    <w:rsid w:val="00A96527"/>
    <w:rsid w:val="00AA6A89"/>
    <w:rsid w:val="00AA78DB"/>
    <w:rsid w:val="00AB6A9A"/>
    <w:rsid w:val="00AC28B3"/>
    <w:rsid w:val="00AD2709"/>
    <w:rsid w:val="00AD475E"/>
    <w:rsid w:val="00AD5BC1"/>
    <w:rsid w:val="00AD6FC9"/>
    <w:rsid w:val="00AE6B99"/>
    <w:rsid w:val="00B0671A"/>
    <w:rsid w:val="00B07708"/>
    <w:rsid w:val="00B1162D"/>
    <w:rsid w:val="00B141D5"/>
    <w:rsid w:val="00B16F71"/>
    <w:rsid w:val="00B2145A"/>
    <w:rsid w:val="00B23000"/>
    <w:rsid w:val="00B26CE0"/>
    <w:rsid w:val="00B36A70"/>
    <w:rsid w:val="00B3757E"/>
    <w:rsid w:val="00B50845"/>
    <w:rsid w:val="00B60D4B"/>
    <w:rsid w:val="00B617BD"/>
    <w:rsid w:val="00B625C2"/>
    <w:rsid w:val="00B649DC"/>
    <w:rsid w:val="00B8374E"/>
    <w:rsid w:val="00BC6177"/>
    <w:rsid w:val="00BD344E"/>
    <w:rsid w:val="00BF4DF8"/>
    <w:rsid w:val="00C06B45"/>
    <w:rsid w:val="00C11812"/>
    <w:rsid w:val="00C17E51"/>
    <w:rsid w:val="00C2389D"/>
    <w:rsid w:val="00C27CFC"/>
    <w:rsid w:val="00C3675B"/>
    <w:rsid w:val="00C53775"/>
    <w:rsid w:val="00C620C7"/>
    <w:rsid w:val="00C63577"/>
    <w:rsid w:val="00C63F08"/>
    <w:rsid w:val="00C94246"/>
    <w:rsid w:val="00CB48A3"/>
    <w:rsid w:val="00CB5972"/>
    <w:rsid w:val="00CB6C95"/>
    <w:rsid w:val="00CB7E6A"/>
    <w:rsid w:val="00CE7C97"/>
    <w:rsid w:val="00CF4B33"/>
    <w:rsid w:val="00CF57C8"/>
    <w:rsid w:val="00D1779A"/>
    <w:rsid w:val="00D20F59"/>
    <w:rsid w:val="00D262C1"/>
    <w:rsid w:val="00D32776"/>
    <w:rsid w:val="00D32AA8"/>
    <w:rsid w:val="00D46AA2"/>
    <w:rsid w:val="00D542CE"/>
    <w:rsid w:val="00D65BE5"/>
    <w:rsid w:val="00D76547"/>
    <w:rsid w:val="00D86CA6"/>
    <w:rsid w:val="00D9174D"/>
    <w:rsid w:val="00D96638"/>
    <w:rsid w:val="00DC39F7"/>
    <w:rsid w:val="00DD3D4C"/>
    <w:rsid w:val="00DD4503"/>
    <w:rsid w:val="00DD51CC"/>
    <w:rsid w:val="00DE1A20"/>
    <w:rsid w:val="00DF0CB3"/>
    <w:rsid w:val="00DF45DB"/>
    <w:rsid w:val="00E0377F"/>
    <w:rsid w:val="00E0698B"/>
    <w:rsid w:val="00E14753"/>
    <w:rsid w:val="00E22419"/>
    <w:rsid w:val="00E2395A"/>
    <w:rsid w:val="00E348E4"/>
    <w:rsid w:val="00E3578E"/>
    <w:rsid w:val="00E35B11"/>
    <w:rsid w:val="00E42166"/>
    <w:rsid w:val="00E43710"/>
    <w:rsid w:val="00E64680"/>
    <w:rsid w:val="00E657EC"/>
    <w:rsid w:val="00E746A2"/>
    <w:rsid w:val="00E87B6F"/>
    <w:rsid w:val="00E941F5"/>
    <w:rsid w:val="00EA3705"/>
    <w:rsid w:val="00EA3840"/>
    <w:rsid w:val="00EB15B7"/>
    <w:rsid w:val="00EB39DB"/>
    <w:rsid w:val="00EB43B6"/>
    <w:rsid w:val="00EB5797"/>
    <w:rsid w:val="00EB690C"/>
    <w:rsid w:val="00EB7C9A"/>
    <w:rsid w:val="00EC3E59"/>
    <w:rsid w:val="00ED0030"/>
    <w:rsid w:val="00EE18FC"/>
    <w:rsid w:val="00EE3490"/>
    <w:rsid w:val="00EE44CF"/>
    <w:rsid w:val="00EE5467"/>
    <w:rsid w:val="00EF63DC"/>
    <w:rsid w:val="00F03EF7"/>
    <w:rsid w:val="00F44220"/>
    <w:rsid w:val="00F507D3"/>
    <w:rsid w:val="00F62A7A"/>
    <w:rsid w:val="00F67DC3"/>
    <w:rsid w:val="00F67ECA"/>
    <w:rsid w:val="00F8038D"/>
    <w:rsid w:val="00F81918"/>
    <w:rsid w:val="00F93ECE"/>
    <w:rsid w:val="00FA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045A273-99EF-4418-A184-E0B5B5D5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46A2"/>
    <w:pPr>
      <w:spacing w:before="120" w:after="120"/>
    </w:pPr>
    <w:rPr>
      <w:rFonts w:ascii="Century Gothic" w:hAnsi="Century Gothic"/>
      <w:sz w:val="20"/>
    </w:rPr>
  </w:style>
  <w:style w:type="paragraph" w:styleId="berschrift1">
    <w:name w:val="heading 1"/>
    <w:next w:val="Standard"/>
    <w:link w:val="berschrift1Zchn"/>
    <w:uiPriority w:val="9"/>
    <w:qFormat/>
    <w:rsid w:val="008923AF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sz w:val="26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rsid w:val="00755B0A"/>
    <w:pPr>
      <w:spacing w:before="120" w:after="120"/>
      <w:outlineLvl w:val="1"/>
    </w:pPr>
    <w:rPr>
      <w:rFonts w:ascii="Century Gothic" w:eastAsiaTheme="majorEastAsia" w:hAnsi="Century Gothic" w:cstheme="majorBidi"/>
      <w:b/>
      <w:sz w:val="24"/>
      <w:szCs w:val="26"/>
    </w:rPr>
  </w:style>
  <w:style w:type="paragraph" w:styleId="berschrift3">
    <w:name w:val="heading 3"/>
    <w:next w:val="Standard"/>
    <w:link w:val="berschrift3Zchn"/>
    <w:uiPriority w:val="9"/>
    <w:unhideWhenUsed/>
    <w:qFormat/>
    <w:rsid w:val="00AE6B99"/>
    <w:pPr>
      <w:keepNext/>
      <w:keepLines/>
      <w:spacing w:before="120" w:after="120"/>
      <w:outlineLvl w:val="2"/>
    </w:pPr>
    <w:rPr>
      <w:rFonts w:ascii="Century Gothic" w:eastAsiaTheme="majorEastAsia" w:hAnsi="Century Gothic" w:cstheme="majorBidi"/>
      <w:b/>
      <w:sz w:val="2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B15B7"/>
    <w:pPr>
      <w:keepNext/>
      <w:keepLines/>
      <w:spacing w:before="40" w:after="40"/>
      <w:outlineLvl w:val="3"/>
    </w:pPr>
    <w:rPr>
      <w:rFonts w:eastAsiaTheme="majorEastAsia" w:cstheme="majorBidi"/>
      <w:b/>
      <w:i/>
      <w:iCs/>
      <w:color w:val="00B5E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5E0E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23AF"/>
    <w:rPr>
      <w:rFonts w:ascii="Century Gothic" w:eastAsiaTheme="majorEastAsia" w:hAnsi="Century Gothic" w:cstheme="majorBidi"/>
      <w:b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5B0A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6B99"/>
    <w:rPr>
      <w:rFonts w:ascii="Century Gothic" w:eastAsiaTheme="majorEastAsia" w:hAnsi="Century Gothic" w:cstheme="majorBidi"/>
      <w:b/>
      <w:sz w:val="20"/>
      <w:szCs w:val="24"/>
    </w:rPr>
  </w:style>
  <w:style w:type="table" w:styleId="Tabellenraster">
    <w:name w:val="Table Grid"/>
    <w:basedOn w:val="NormaleTabelle"/>
    <w:uiPriority w:val="39"/>
    <w:rsid w:val="00EB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5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5B7"/>
    <w:rPr>
      <w:rFonts w:ascii="Segoe UI" w:hAnsi="Segoe UI" w:cs="Segoe UI"/>
      <w:sz w:val="18"/>
      <w:szCs w:val="18"/>
    </w:rPr>
  </w:style>
  <w:style w:type="paragraph" w:customStyle="1" w:styleId="TabelleStand">
    <w:name w:val="Tabelle_Stand"/>
    <w:basedOn w:val="Standard"/>
    <w:link w:val="TabelleStandZchn"/>
    <w:qFormat/>
    <w:rsid w:val="00EB15B7"/>
    <w:pPr>
      <w:spacing w:before="20" w:after="20"/>
    </w:pPr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EB15B7"/>
    <w:rPr>
      <w:color w:val="808080"/>
    </w:rPr>
  </w:style>
  <w:style w:type="character" w:customStyle="1" w:styleId="TabelleStandZchn">
    <w:name w:val="Tabelle_Stand Zchn"/>
    <w:basedOn w:val="Absatz-Standardschriftart"/>
    <w:link w:val="TabelleStand"/>
    <w:rsid w:val="00EB15B7"/>
    <w:rPr>
      <w:rFonts w:ascii="Century Gothic" w:hAnsi="Century Gothic"/>
      <w:sz w:val="18"/>
    </w:rPr>
  </w:style>
  <w:style w:type="paragraph" w:customStyle="1" w:styleId="Tabelleblau">
    <w:name w:val="Tabelle_blau"/>
    <w:basedOn w:val="Standard"/>
    <w:link w:val="TabelleblauZchn"/>
    <w:qFormat/>
    <w:rsid w:val="00A51279"/>
    <w:pPr>
      <w:spacing w:before="20" w:after="20"/>
    </w:pPr>
    <w:rPr>
      <w:color w:val="00B5E2"/>
      <w:sz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46A2"/>
    <w:rPr>
      <w:rFonts w:ascii="Century Gothic" w:eastAsiaTheme="majorEastAsia" w:hAnsi="Century Gothic" w:cstheme="majorBidi"/>
      <w:b/>
      <w:i/>
      <w:iCs/>
      <w:color w:val="00B5E2"/>
      <w:sz w:val="20"/>
    </w:rPr>
  </w:style>
  <w:style w:type="character" w:customStyle="1" w:styleId="TabelleblauZchn">
    <w:name w:val="Tabelle_blau Zchn"/>
    <w:basedOn w:val="Absatz-Standardschriftart"/>
    <w:link w:val="Tabelleblau"/>
    <w:rsid w:val="00A51279"/>
    <w:rPr>
      <w:rFonts w:ascii="Century Gothic" w:hAnsi="Century Gothic"/>
      <w:color w:val="00B5E2"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657E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Listenabsatz">
    <w:name w:val="List Paragraph"/>
    <w:basedOn w:val="Standard"/>
    <w:uiPriority w:val="34"/>
    <w:rsid w:val="00423A4E"/>
    <w:pPr>
      <w:ind w:left="720"/>
      <w:contextualSpacing/>
    </w:pPr>
  </w:style>
  <w:style w:type="paragraph" w:customStyle="1" w:styleId="BriefTitel">
    <w:name w:val="Brief_Titel"/>
    <w:next w:val="Standard"/>
    <w:qFormat/>
    <w:rsid w:val="00975904"/>
    <w:pPr>
      <w:spacing w:before="720" w:after="360"/>
      <w:outlineLvl w:val="1"/>
    </w:pPr>
    <w:rPr>
      <w:rFonts w:ascii="Century Gothic" w:hAnsi="Century Gothic"/>
      <w:b/>
      <w:sz w:val="20"/>
    </w:rPr>
  </w:style>
  <w:style w:type="paragraph" w:customStyle="1" w:styleId="BriefUnterschrift1">
    <w:name w:val="Brief_Unterschrift1"/>
    <w:next w:val="BriefUnterschrift2"/>
    <w:qFormat/>
    <w:rsid w:val="004C66BF"/>
    <w:pPr>
      <w:spacing w:before="120" w:after="120"/>
      <w:ind w:left="4990"/>
    </w:pPr>
    <w:rPr>
      <w:rFonts w:ascii="Century Gothic" w:hAnsi="Century Gothic"/>
      <w:sz w:val="20"/>
    </w:rPr>
  </w:style>
  <w:style w:type="paragraph" w:customStyle="1" w:styleId="BriefUnterschrift2">
    <w:name w:val="Brief_Unterschrift2"/>
    <w:next w:val="BriefUnterschrift3"/>
    <w:qFormat/>
    <w:rsid w:val="00975904"/>
    <w:pPr>
      <w:spacing w:before="120" w:after="120"/>
      <w:ind w:left="4990"/>
    </w:pPr>
    <w:rPr>
      <w:rFonts w:ascii="Century Gothic" w:hAnsi="Century Gothic"/>
      <w:b/>
      <w:sz w:val="20"/>
    </w:rPr>
  </w:style>
  <w:style w:type="paragraph" w:customStyle="1" w:styleId="BriefUnterschrift3">
    <w:name w:val="Brief_Unterschrift3"/>
    <w:next w:val="Standard"/>
    <w:qFormat/>
    <w:rsid w:val="00975904"/>
    <w:pPr>
      <w:spacing w:before="600" w:after="120"/>
      <w:ind w:left="4990"/>
    </w:pPr>
    <w:rPr>
      <w:rFonts w:ascii="Century Gothic" w:hAnsi="Century Gothic"/>
      <w:sz w:val="20"/>
    </w:rPr>
  </w:style>
  <w:style w:type="paragraph" w:styleId="Kopfzeile">
    <w:name w:val="header"/>
    <w:next w:val="Standard"/>
    <w:link w:val="KopfzeileZchn"/>
    <w:uiPriority w:val="99"/>
    <w:unhideWhenUsed/>
    <w:rsid w:val="00B16F71"/>
    <w:pPr>
      <w:pBdr>
        <w:bottom w:val="single" w:sz="4" w:space="27" w:color="auto"/>
      </w:pBdr>
      <w:tabs>
        <w:tab w:val="center" w:pos="4536"/>
        <w:tab w:val="right" w:pos="9072"/>
      </w:tabs>
      <w:spacing w:before="180" w:after="0"/>
    </w:pPr>
    <w:rPr>
      <w:rFonts w:ascii="Century Gothic" w:hAnsi="Century Gothic"/>
      <w:b/>
      <w:sz w:val="26"/>
    </w:rPr>
  </w:style>
  <w:style w:type="character" w:customStyle="1" w:styleId="KopfzeileZchn">
    <w:name w:val="Kopfzeile Zchn"/>
    <w:basedOn w:val="Absatz-Standardschriftart"/>
    <w:link w:val="Kopfzeile"/>
    <w:uiPriority w:val="99"/>
    <w:rsid w:val="00B16F71"/>
    <w:rPr>
      <w:rFonts w:ascii="Century Gothic" w:hAnsi="Century Gothic"/>
      <w:b/>
      <w:sz w:val="26"/>
    </w:rPr>
  </w:style>
  <w:style w:type="paragraph" w:styleId="Fuzeile">
    <w:name w:val="footer"/>
    <w:link w:val="FuzeileZchn"/>
    <w:uiPriority w:val="99"/>
    <w:unhideWhenUsed/>
    <w:rsid w:val="00A76D9D"/>
    <w:pPr>
      <w:tabs>
        <w:tab w:val="center" w:pos="4536"/>
        <w:tab w:val="right" w:pos="9072"/>
      </w:tabs>
      <w:spacing w:after="0"/>
    </w:pPr>
    <w:rPr>
      <w:rFonts w:ascii="Century Gothic" w:hAnsi="Century Gothic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A76D9D"/>
    <w:rPr>
      <w:rFonts w:ascii="Century Gothic" w:hAnsi="Century Gothic"/>
      <w:sz w:val="18"/>
    </w:rPr>
  </w:style>
  <w:style w:type="paragraph" w:customStyle="1" w:styleId="Fusszeileblauextern">
    <w:name w:val="Fusszeile_blau_extern"/>
    <w:qFormat/>
    <w:rsid w:val="006B6068"/>
    <w:pPr>
      <w:spacing w:after="0"/>
    </w:pPr>
    <w:rPr>
      <w:rFonts w:ascii="Century Gothic" w:hAnsi="Century Gothic"/>
      <w:color w:val="041E42"/>
      <w:sz w:val="18"/>
    </w:rPr>
  </w:style>
  <w:style w:type="paragraph" w:styleId="Textkrper">
    <w:name w:val="Body Text"/>
    <w:basedOn w:val="Standard"/>
    <w:link w:val="TextkrperZchn"/>
    <w:rsid w:val="001E3B17"/>
    <w:pPr>
      <w:tabs>
        <w:tab w:val="left" w:pos="3969"/>
      </w:tabs>
      <w:spacing w:before="0" w:after="0" w:line="240" w:lineRule="auto"/>
    </w:pPr>
    <w:rPr>
      <w:rFonts w:eastAsia="Times New Roman" w:cs="Times New Roman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1E3B17"/>
    <w:rPr>
      <w:rFonts w:ascii="Century Gothic" w:eastAsia="Times New Roman" w:hAnsi="Century Gothic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ien%20von%20EM\Esther_Divers\Vogt\CI\NeueVorlagen\Anfrage-Informationen_und_Machbarkeit_Fxx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1391AA65EB47AC9AF53185E9C04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5C07E-5A4D-40C9-9DB3-61D53EC6EEAF}"/>
      </w:docPartPr>
      <w:docPartBody>
        <w:p w:rsidR="0075617E" w:rsidRDefault="0075617E" w:rsidP="0075617E">
          <w:pPr>
            <w:pStyle w:val="B31391AA65EB47AC9AF53185E9C04CA32"/>
          </w:pPr>
          <w:r w:rsidRPr="00E42166">
            <w:rPr>
              <w:rStyle w:val="Platzhaltertext"/>
              <w:vanish/>
              <w:color w:val="00B5E2"/>
              <w:bdr w:val="single" w:sz="4" w:space="0" w:color="808080" w:themeColor="background1" w:themeShade="80"/>
            </w:rPr>
            <w:t>Datum</w:t>
          </w:r>
        </w:p>
      </w:docPartBody>
    </w:docPart>
    <w:docPart>
      <w:docPartPr>
        <w:name w:val="C60A09399A3B444295BA4405BED40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211ED-3985-4FFB-A96C-CE750BD82906}"/>
      </w:docPartPr>
      <w:docPartBody>
        <w:p w:rsidR="0075617E" w:rsidRDefault="0075617E" w:rsidP="0075617E">
          <w:pPr>
            <w:pStyle w:val="C60A09399A3B444295BA4405BED402BC2"/>
          </w:pPr>
          <w:r w:rsidRPr="00F81918">
            <w:rPr>
              <w:rStyle w:val="TabelleblauZchn"/>
              <w:vanish/>
              <w:bdr w:val="single" w:sz="4" w:space="0" w:color="808080" w:themeColor="background1" w:themeShade="80"/>
            </w:rPr>
            <w:t>Zeit</w:t>
          </w:r>
        </w:p>
      </w:docPartBody>
    </w:docPart>
    <w:docPart>
      <w:docPartPr>
        <w:name w:val="29990D658B7D4169807BC9CF94328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9335F-BAF4-458E-8251-02DA218F7B90}"/>
      </w:docPartPr>
      <w:docPartBody>
        <w:p w:rsidR="0075617E" w:rsidRDefault="0075617E" w:rsidP="0075617E">
          <w:pPr>
            <w:pStyle w:val="29990D658B7D4169807BC9CF943284CC1"/>
          </w:pPr>
          <w:r w:rsidRPr="005E6F6A">
            <w:rPr>
              <w:rStyle w:val="TabelleblauZchn"/>
              <w:vanish/>
            </w:rPr>
            <w:t>Klicken Sie hier, um Text einzugeben.</w:t>
          </w:r>
        </w:p>
      </w:docPartBody>
    </w:docPart>
    <w:docPart>
      <w:docPartPr>
        <w:name w:val="486C2D6B07C049BD82790171E5436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CFA48-E50A-4721-A3E2-3A1107C1E0D1}"/>
      </w:docPartPr>
      <w:docPartBody>
        <w:p w:rsidR="0067737A" w:rsidRDefault="0075617E" w:rsidP="0075617E">
          <w:pPr>
            <w:pStyle w:val="486C2D6B07C049BD82790171E5436E76"/>
          </w:pPr>
          <w:r w:rsidRPr="00E42166">
            <w:rPr>
              <w:rStyle w:val="Platzhaltertext"/>
              <w:vanish/>
              <w:color w:val="00B5E2"/>
              <w:bdr w:val="single" w:sz="4" w:space="0" w:color="808080" w:themeColor="background1" w:themeShade="80"/>
            </w:rPr>
            <w:t>Datum</w:t>
          </w:r>
        </w:p>
      </w:docPartBody>
    </w:docPart>
    <w:docPart>
      <w:docPartPr>
        <w:name w:val="8D11F68305EA4ADA97D6C804EFD87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BFE76-35A3-4EA0-9724-88B1560FB4EE}"/>
      </w:docPartPr>
      <w:docPartBody>
        <w:p w:rsidR="00431E75" w:rsidRDefault="00690A94" w:rsidP="00690A94">
          <w:pPr>
            <w:pStyle w:val="8D11F68305EA4ADA97D6C804EFD87D2E"/>
          </w:pPr>
          <w:r w:rsidRPr="005E6F6A">
            <w:rPr>
              <w:rStyle w:val="TabelleblauZchn"/>
              <w:vanish/>
            </w:rPr>
            <w:t>Klicken Sie hier, um Text einzugeben.</w:t>
          </w:r>
        </w:p>
      </w:docPartBody>
    </w:docPart>
    <w:docPart>
      <w:docPartPr>
        <w:name w:val="24C62A0E53CB4E04AAF537CB8CCC9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4C34E-C1BC-4F51-8212-F7BA07587409}"/>
      </w:docPartPr>
      <w:docPartBody>
        <w:p w:rsidR="00431E75" w:rsidRDefault="00690A94" w:rsidP="00690A94">
          <w:pPr>
            <w:pStyle w:val="24C62A0E53CB4E04AAF537CB8CCC95E5"/>
          </w:pPr>
          <w:r w:rsidRPr="00E42166">
            <w:rPr>
              <w:rStyle w:val="Platzhaltertext"/>
              <w:vanish/>
              <w:color w:val="00B5E2"/>
              <w:bdr w:val="single" w:sz="4" w:space="0" w:color="808080" w:themeColor="background1" w:themeShade="80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3D"/>
    <w:rsid w:val="00117D14"/>
    <w:rsid w:val="00266C3D"/>
    <w:rsid w:val="00431E75"/>
    <w:rsid w:val="00541E49"/>
    <w:rsid w:val="0067737A"/>
    <w:rsid w:val="00690A94"/>
    <w:rsid w:val="0075617E"/>
    <w:rsid w:val="00881238"/>
    <w:rsid w:val="00E9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elleblau">
    <w:name w:val="Tabelle_blau"/>
    <w:basedOn w:val="Standard"/>
    <w:link w:val="TabelleblauZchn"/>
    <w:qFormat/>
    <w:rsid w:val="00690A94"/>
    <w:pPr>
      <w:spacing w:before="20" w:after="20"/>
    </w:pPr>
    <w:rPr>
      <w:rFonts w:ascii="Century Gothic" w:eastAsiaTheme="minorHAnsi" w:hAnsi="Century Gothic"/>
      <w:color w:val="00B5E2"/>
      <w:sz w:val="18"/>
      <w:lang w:eastAsia="en-US"/>
    </w:rPr>
  </w:style>
  <w:style w:type="character" w:customStyle="1" w:styleId="TabelleblauZchn">
    <w:name w:val="Tabelle_blau Zchn"/>
    <w:basedOn w:val="Absatz-Standardschriftart"/>
    <w:link w:val="Tabelleblau"/>
    <w:rsid w:val="00690A94"/>
    <w:rPr>
      <w:rFonts w:ascii="Century Gothic" w:eastAsiaTheme="minorHAnsi" w:hAnsi="Century Gothic"/>
      <w:color w:val="00B5E2"/>
      <w:sz w:val="18"/>
      <w:lang w:eastAsia="en-US"/>
    </w:rPr>
  </w:style>
  <w:style w:type="paragraph" w:customStyle="1" w:styleId="4EC4F728FADC4FDFB5D1FDCD8F5C4E94">
    <w:name w:val="4EC4F728FADC4FDFB5D1FDCD8F5C4E94"/>
    <w:rsid w:val="00266C3D"/>
  </w:style>
  <w:style w:type="paragraph" w:customStyle="1" w:styleId="8EB63F54CA37429D9364AB2FB33E3C15">
    <w:name w:val="8EB63F54CA37429D9364AB2FB33E3C15"/>
    <w:rsid w:val="00266C3D"/>
  </w:style>
  <w:style w:type="paragraph" w:customStyle="1" w:styleId="4C48184CF54C48BCA316BB59B37A5D56">
    <w:name w:val="4C48184CF54C48BCA316BB59B37A5D56"/>
    <w:rsid w:val="00266C3D"/>
  </w:style>
  <w:style w:type="paragraph" w:customStyle="1" w:styleId="6CD9E50D53A342699F6A97448B81D02E">
    <w:name w:val="6CD9E50D53A342699F6A97448B81D02E"/>
    <w:rsid w:val="00266C3D"/>
  </w:style>
  <w:style w:type="paragraph" w:customStyle="1" w:styleId="AC2F35E8ADF3420ABB4964AA1B74A7DB">
    <w:name w:val="AC2F35E8ADF3420ABB4964AA1B74A7DB"/>
    <w:rsid w:val="00266C3D"/>
  </w:style>
  <w:style w:type="paragraph" w:customStyle="1" w:styleId="CA2264F77B4F41969006A51505591B3D">
    <w:name w:val="CA2264F77B4F41969006A51505591B3D"/>
    <w:rsid w:val="00266C3D"/>
  </w:style>
  <w:style w:type="paragraph" w:customStyle="1" w:styleId="27806DC1A8344A9AA4C1FA5CBE5B1FC2">
    <w:name w:val="27806DC1A8344A9AA4C1FA5CBE5B1FC2"/>
    <w:rsid w:val="00266C3D"/>
  </w:style>
  <w:style w:type="paragraph" w:customStyle="1" w:styleId="5F57B257901C44979DA8E77B837679DE">
    <w:name w:val="5F57B257901C44979DA8E77B837679DE"/>
    <w:rsid w:val="00266C3D"/>
  </w:style>
  <w:style w:type="paragraph" w:customStyle="1" w:styleId="3A1C3705AD2744C095F33D9E0289815A">
    <w:name w:val="3A1C3705AD2744C095F33D9E0289815A"/>
    <w:rsid w:val="00266C3D"/>
  </w:style>
  <w:style w:type="character" w:styleId="Platzhaltertext">
    <w:name w:val="Placeholder Text"/>
    <w:basedOn w:val="Absatz-Standardschriftart"/>
    <w:uiPriority w:val="99"/>
    <w:semiHidden/>
    <w:rsid w:val="00690A94"/>
    <w:rPr>
      <w:color w:val="808080"/>
    </w:rPr>
  </w:style>
  <w:style w:type="paragraph" w:customStyle="1" w:styleId="C7D42AEBFD994EB6AB18669453407B86">
    <w:name w:val="C7D42AEBFD994EB6AB18669453407B86"/>
    <w:rsid w:val="00266C3D"/>
  </w:style>
  <w:style w:type="paragraph" w:customStyle="1" w:styleId="6895011317734690BB1C140100D89723">
    <w:name w:val="6895011317734690BB1C140100D89723"/>
    <w:rsid w:val="00266C3D"/>
  </w:style>
  <w:style w:type="paragraph" w:customStyle="1" w:styleId="E7AD139EFB8E4CAD9802BA58B771704B">
    <w:name w:val="E7AD139EFB8E4CAD9802BA58B771704B"/>
    <w:rsid w:val="00266C3D"/>
  </w:style>
  <w:style w:type="paragraph" w:customStyle="1" w:styleId="79C3A241CA454D729CCC0D0748EC3D69">
    <w:name w:val="79C3A241CA454D729CCC0D0748EC3D69"/>
    <w:rsid w:val="00266C3D"/>
  </w:style>
  <w:style w:type="paragraph" w:customStyle="1" w:styleId="D142C5D87FA04B0E958AE7E7861EE255">
    <w:name w:val="D142C5D87FA04B0E958AE7E7861EE255"/>
    <w:rsid w:val="00266C3D"/>
  </w:style>
  <w:style w:type="paragraph" w:customStyle="1" w:styleId="76CE083083164175B0F93D8549F01B9E">
    <w:name w:val="76CE083083164175B0F93D8549F01B9E"/>
    <w:rsid w:val="00266C3D"/>
  </w:style>
  <w:style w:type="paragraph" w:customStyle="1" w:styleId="BADA6F79FCE7436FBC66DA62E6FB77F8">
    <w:name w:val="BADA6F79FCE7436FBC66DA62E6FB77F8"/>
    <w:rsid w:val="00266C3D"/>
  </w:style>
  <w:style w:type="paragraph" w:customStyle="1" w:styleId="EF26A025682047FD9E62E09329E8B070">
    <w:name w:val="EF26A025682047FD9E62E09329E8B070"/>
    <w:rsid w:val="00266C3D"/>
  </w:style>
  <w:style w:type="paragraph" w:customStyle="1" w:styleId="A63AA95559EB47FD928F85C160CECB65">
    <w:name w:val="A63AA95559EB47FD928F85C160CECB65"/>
    <w:rsid w:val="00266C3D"/>
  </w:style>
  <w:style w:type="paragraph" w:customStyle="1" w:styleId="F6E62D6407D94F76A65F7E341A18FDD6">
    <w:name w:val="F6E62D6407D94F76A65F7E341A18FDD6"/>
    <w:rsid w:val="00266C3D"/>
  </w:style>
  <w:style w:type="paragraph" w:customStyle="1" w:styleId="D22F492F322246AF9283FD9B567CF8B6">
    <w:name w:val="D22F492F322246AF9283FD9B567CF8B6"/>
    <w:rsid w:val="00266C3D"/>
  </w:style>
  <w:style w:type="paragraph" w:customStyle="1" w:styleId="87EC31918E524E5AA3F460A9DA223704">
    <w:name w:val="87EC31918E524E5AA3F460A9DA223704"/>
    <w:rsid w:val="00266C3D"/>
  </w:style>
  <w:style w:type="paragraph" w:customStyle="1" w:styleId="F42BCF5E003E440D9D789F06E61EB1CA">
    <w:name w:val="F42BCF5E003E440D9D789F06E61EB1CA"/>
    <w:rsid w:val="00266C3D"/>
  </w:style>
  <w:style w:type="paragraph" w:customStyle="1" w:styleId="CE3EB62DAA094BB1A6689AE2B0412B59">
    <w:name w:val="CE3EB62DAA094BB1A6689AE2B0412B59"/>
    <w:rsid w:val="00266C3D"/>
  </w:style>
  <w:style w:type="paragraph" w:customStyle="1" w:styleId="0420913B9A514EA7893289AE8283898B">
    <w:name w:val="0420913B9A514EA7893289AE8283898B"/>
    <w:rsid w:val="00266C3D"/>
  </w:style>
  <w:style w:type="paragraph" w:customStyle="1" w:styleId="FA7B49AE54CD4F0A967D8B77E7C9479C">
    <w:name w:val="FA7B49AE54CD4F0A967D8B77E7C9479C"/>
    <w:rsid w:val="00266C3D"/>
  </w:style>
  <w:style w:type="paragraph" w:customStyle="1" w:styleId="8773EED8CEFB4A3B8C18F6E4D54B1375">
    <w:name w:val="8773EED8CEFB4A3B8C18F6E4D54B1375"/>
    <w:rsid w:val="00266C3D"/>
  </w:style>
  <w:style w:type="paragraph" w:customStyle="1" w:styleId="35C6D4F28A5142449FF0973F55FA6B33">
    <w:name w:val="35C6D4F28A5142449FF0973F55FA6B33"/>
    <w:rsid w:val="00266C3D"/>
  </w:style>
  <w:style w:type="paragraph" w:customStyle="1" w:styleId="96A1CE108FAE4619B8F043294A0AE053">
    <w:name w:val="96A1CE108FAE4619B8F043294A0AE053"/>
    <w:rsid w:val="00266C3D"/>
  </w:style>
  <w:style w:type="paragraph" w:customStyle="1" w:styleId="176BB5F8EC944E01B7313E010A3DE104">
    <w:name w:val="176BB5F8EC944E01B7313E010A3DE104"/>
    <w:rsid w:val="00266C3D"/>
  </w:style>
  <w:style w:type="paragraph" w:customStyle="1" w:styleId="22B7514B106F4DABB9F8721A5CDAD0C6">
    <w:name w:val="22B7514B106F4DABB9F8721A5CDAD0C6"/>
    <w:rsid w:val="00266C3D"/>
  </w:style>
  <w:style w:type="paragraph" w:customStyle="1" w:styleId="E265B8C0DD2F452E97B962C09C4B212D">
    <w:name w:val="E265B8C0DD2F452E97B962C09C4B212D"/>
    <w:rsid w:val="00266C3D"/>
  </w:style>
  <w:style w:type="paragraph" w:customStyle="1" w:styleId="92A14D5991974392818C99714DC64CB8">
    <w:name w:val="92A14D5991974392818C99714DC64CB8"/>
    <w:rsid w:val="00266C3D"/>
  </w:style>
  <w:style w:type="paragraph" w:customStyle="1" w:styleId="88DBB4C7E28640D88D66AC81BFE1957B">
    <w:name w:val="88DBB4C7E28640D88D66AC81BFE1957B"/>
    <w:rsid w:val="00266C3D"/>
  </w:style>
  <w:style w:type="paragraph" w:customStyle="1" w:styleId="72A693FACABD412B8322DDC0E4A87653">
    <w:name w:val="72A693FACABD412B8322DDC0E4A87653"/>
    <w:rsid w:val="00266C3D"/>
  </w:style>
  <w:style w:type="paragraph" w:customStyle="1" w:styleId="E71EFCA691BA46A0966D6DD203AC857F">
    <w:name w:val="E71EFCA691BA46A0966D6DD203AC857F"/>
    <w:rsid w:val="00266C3D"/>
  </w:style>
  <w:style w:type="paragraph" w:customStyle="1" w:styleId="3515682CB69744FFB80CF906C0721466">
    <w:name w:val="3515682CB69744FFB80CF906C0721466"/>
    <w:rsid w:val="00266C3D"/>
  </w:style>
  <w:style w:type="paragraph" w:customStyle="1" w:styleId="530E13D5D9DF46CB98D4AE711AB881B2">
    <w:name w:val="530E13D5D9DF46CB98D4AE711AB881B2"/>
    <w:rsid w:val="00266C3D"/>
  </w:style>
  <w:style w:type="paragraph" w:customStyle="1" w:styleId="31288AD8CEA54F99B95ECE815D089B32">
    <w:name w:val="31288AD8CEA54F99B95ECE815D089B32"/>
    <w:rsid w:val="00266C3D"/>
  </w:style>
  <w:style w:type="paragraph" w:customStyle="1" w:styleId="2F360CE7BC3F44EC8700A7F3A7966C41">
    <w:name w:val="2F360CE7BC3F44EC8700A7F3A7966C41"/>
    <w:rsid w:val="00266C3D"/>
  </w:style>
  <w:style w:type="paragraph" w:customStyle="1" w:styleId="4C9F9E1FBE9C4BB0A3DE737456CBDBC4">
    <w:name w:val="4C9F9E1FBE9C4BB0A3DE737456CBDBC4"/>
    <w:rsid w:val="00266C3D"/>
  </w:style>
  <w:style w:type="paragraph" w:customStyle="1" w:styleId="3AC5DD93898A4B69866872FD7F546D6B">
    <w:name w:val="3AC5DD93898A4B69866872FD7F546D6B"/>
    <w:rsid w:val="00266C3D"/>
  </w:style>
  <w:style w:type="paragraph" w:customStyle="1" w:styleId="B45AD7FAED084184BA466E6C3C7025F6">
    <w:name w:val="B45AD7FAED084184BA466E6C3C7025F6"/>
    <w:rsid w:val="00266C3D"/>
  </w:style>
  <w:style w:type="paragraph" w:customStyle="1" w:styleId="20AC0D654CC34AB4823ECE8C5C3F6347">
    <w:name w:val="20AC0D654CC34AB4823ECE8C5C3F6347"/>
    <w:rsid w:val="00266C3D"/>
  </w:style>
  <w:style w:type="paragraph" w:customStyle="1" w:styleId="236E427991514CE7BBD6BB6F39F1EEBF">
    <w:name w:val="236E427991514CE7BBD6BB6F39F1EEBF"/>
    <w:rsid w:val="00266C3D"/>
  </w:style>
  <w:style w:type="paragraph" w:customStyle="1" w:styleId="76292FDC71C24266B3E538744D5BE334">
    <w:name w:val="76292FDC71C24266B3E538744D5BE334"/>
    <w:rsid w:val="00266C3D"/>
  </w:style>
  <w:style w:type="paragraph" w:customStyle="1" w:styleId="CF07F1D554BA41E4BC020BF96D864FBB">
    <w:name w:val="CF07F1D554BA41E4BC020BF96D864FBB"/>
    <w:rsid w:val="00266C3D"/>
  </w:style>
  <w:style w:type="paragraph" w:customStyle="1" w:styleId="3128254A77E243A3B93B5C31DC1E78A5">
    <w:name w:val="3128254A77E243A3B93B5C31DC1E78A5"/>
    <w:rsid w:val="00266C3D"/>
  </w:style>
  <w:style w:type="paragraph" w:customStyle="1" w:styleId="174E4242DF514A158DB11BEFB2B59323">
    <w:name w:val="174E4242DF514A158DB11BEFB2B59323"/>
    <w:rsid w:val="00266C3D"/>
  </w:style>
  <w:style w:type="paragraph" w:customStyle="1" w:styleId="242CC1B482A24DDEA83088B834A72F5B">
    <w:name w:val="242CC1B482A24DDEA83088B834A72F5B"/>
    <w:rsid w:val="00266C3D"/>
  </w:style>
  <w:style w:type="paragraph" w:customStyle="1" w:styleId="A590C36390464060B40A7B221AC53731">
    <w:name w:val="A590C36390464060B40A7B221AC53731"/>
    <w:rsid w:val="00266C3D"/>
  </w:style>
  <w:style w:type="paragraph" w:customStyle="1" w:styleId="AA8039EC399B4EC88FB8E60AB2F2FA34">
    <w:name w:val="AA8039EC399B4EC88FB8E60AB2F2FA34"/>
    <w:rsid w:val="00266C3D"/>
  </w:style>
  <w:style w:type="paragraph" w:customStyle="1" w:styleId="5F0F680CA97C4A96A2DDE40D2CEB212A">
    <w:name w:val="5F0F680CA97C4A96A2DDE40D2CEB212A"/>
    <w:rsid w:val="00266C3D"/>
  </w:style>
  <w:style w:type="paragraph" w:customStyle="1" w:styleId="7BE17C909D2F47279C9185E41F3475B4">
    <w:name w:val="7BE17C909D2F47279C9185E41F3475B4"/>
    <w:rsid w:val="00266C3D"/>
  </w:style>
  <w:style w:type="paragraph" w:customStyle="1" w:styleId="64F4CFEBB2564895A8353CCD906B770D">
    <w:name w:val="64F4CFEBB2564895A8353CCD906B770D"/>
    <w:rsid w:val="00266C3D"/>
  </w:style>
  <w:style w:type="paragraph" w:customStyle="1" w:styleId="CEC1C28FC9FE4935B0E2E8F4DD143493">
    <w:name w:val="CEC1C28FC9FE4935B0E2E8F4DD143493"/>
    <w:rsid w:val="00266C3D"/>
  </w:style>
  <w:style w:type="paragraph" w:customStyle="1" w:styleId="F4F51E50A6464490894CBBE39C98E6A3">
    <w:name w:val="F4F51E50A6464490894CBBE39C98E6A3"/>
    <w:rsid w:val="00266C3D"/>
  </w:style>
  <w:style w:type="paragraph" w:customStyle="1" w:styleId="5CAAD1260B204F25A674CA772D575C8C">
    <w:name w:val="5CAAD1260B204F25A674CA772D575C8C"/>
    <w:rsid w:val="00881238"/>
  </w:style>
  <w:style w:type="paragraph" w:customStyle="1" w:styleId="BEBD69D8E29F43AD9755EB420CF93CB2">
    <w:name w:val="BEBD69D8E29F43AD9755EB420CF93CB2"/>
    <w:rsid w:val="00881238"/>
  </w:style>
  <w:style w:type="paragraph" w:customStyle="1" w:styleId="FE45D732FC3E42648F8B1A8253305530">
    <w:name w:val="FE45D732FC3E42648F8B1A8253305530"/>
    <w:rsid w:val="00881238"/>
  </w:style>
  <w:style w:type="paragraph" w:customStyle="1" w:styleId="413BBB19EAB24D339B91007610267811">
    <w:name w:val="413BBB19EAB24D339B91007610267811"/>
    <w:rsid w:val="00881238"/>
  </w:style>
  <w:style w:type="paragraph" w:customStyle="1" w:styleId="76F245584DA1445BB5DBA72251DE0AD4">
    <w:name w:val="76F245584DA1445BB5DBA72251DE0AD4"/>
    <w:rsid w:val="00881238"/>
  </w:style>
  <w:style w:type="paragraph" w:customStyle="1" w:styleId="512C242B1B6041ECA1F5ED82FDAE190C">
    <w:name w:val="512C242B1B6041ECA1F5ED82FDAE190C"/>
    <w:rsid w:val="00881238"/>
  </w:style>
  <w:style w:type="paragraph" w:customStyle="1" w:styleId="12E3553831DC4687B2E84C686FF49F5F">
    <w:name w:val="12E3553831DC4687B2E84C686FF49F5F"/>
    <w:rsid w:val="00881238"/>
  </w:style>
  <w:style w:type="paragraph" w:customStyle="1" w:styleId="608E473B2D24420CBAE02A33571BCA7C">
    <w:name w:val="608E473B2D24420CBAE02A33571BCA7C"/>
    <w:rsid w:val="00881238"/>
  </w:style>
  <w:style w:type="paragraph" w:customStyle="1" w:styleId="46445FE097284B3C977497427BD8C617">
    <w:name w:val="46445FE097284B3C977497427BD8C617"/>
    <w:rsid w:val="00881238"/>
  </w:style>
  <w:style w:type="paragraph" w:customStyle="1" w:styleId="9D6F6CE73CFE4027B6B9F00F9596859D">
    <w:name w:val="9D6F6CE73CFE4027B6B9F00F9596859D"/>
    <w:rsid w:val="00881238"/>
  </w:style>
  <w:style w:type="paragraph" w:customStyle="1" w:styleId="61D7A9E2527E4F6D831389CAF0CCA96F">
    <w:name w:val="61D7A9E2527E4F6D831389CAF0CCA96F"/>
    <w:rsid w:val="00881238"/>
  </w:style>
  <w:style w:type="paragraph" w:customStyle="1" w:styleId="7CC8A9151FCA4BAB9FD5863DF636CDE4">
    <w:name w:val="7CC8A9151FCA4BAB9FD5863DF636CDE4"/>
    <w:rsid w:val="00881238"/>
  </w:style>
  <w:style w:type="paragraph" w:customStyle="1" w:styleId="A671058722A24F72A1BB9DDBA0C31677">
    <w:name w:val="A671058722A24F72A1BB9DDBA0C31677"/>
    <w:rsid w:val="00881238"/>
  </w:style>
  <w:style w:type="paragraph" w:customStyle="1" w:styleId="ED73AA94ED5E4B3D96FE58140E5EBFA1">
    <w:name w:val="ED73AA94ED5E4B3D96FE58140E5EBFA1"/>
    <w:rsid w:val="00881238"/>
  </w:style>
  <w:style w:type="paragraph" w:customStyle="1" w:styleId="43C22E272D4D45D7A1DD220F88D6950C">
    <w:name w:val="43C22E272D4D45D7A1DD220F88D6950C"/>
    <w:rsid w:val="00881238"/>
  </w:style>
  <w:style w:type="paragraph" w:customStyle="1" w:styleId="27B7490A5D2F42CABC19172DB20E65DF">
    <w:name w:val="27B7490A5D2F42CABC19172DB20E65DF"/>
    <w:rsid w:val="00881238"/>
  </w:style>
  <w:style w:type="paragraph" w:customStyle="1" w:styleId="F52FA5E2E4984D74B273D893DBCA0E9B">
    <w:name w:val="F52FA5E2E4984D74B273D893DBCA0E9B"/>
    <w:rsid w:val="00881238"/>
  </w:style>
  <w:style w:type="paragraph" w:customStyle="1" w:styleId="FE960479A6BF4AD1AE49930C40311492">
    <w:name w:val="FE960479A6BF4AD1AE49930C40311492"/>
    <w:rsid w:val="00881238"/>
  </w:style>
  <w:style w:type="paragraph" w:customStyle="1" w:styleId="7F83CBC2B81C48CE8335A6BE3C1008E8">
    <w:name w:val="7F83CBC2B81C48CE8335A6BE3C1008E8"/>
    <w:rsid w:val="00881238"/>
  </w:style>
  <w:style w:type="paragraph" w:customStyle="1" w:styleId="C716AB5556A340C08374AB5182A0ED1F">
    <w:name w:val="C716AB5556A340C08374AB5182A0ED1F"/>
    <w:rsid w:val="00881238"/>
  </w:style>
  <w:style w:type="paragraph" w:customStyle="1" w:styleId="99A22186D35A4A8CAE0BAB1F08B789D3">
    <w:name w:val="99A22186D35A4A8CAE0BAB1F08B789D3"/>
    <w:rsid w:val="00881238"/>
  </w:style>
  <w:style w:type="paragraph" w:customStyle="1" w:styleId="6D1B4EA5C767493A9636416882FFC336">
    <w:name w:val="6D1B4EA5C767493A9636416882FFC336"/>
    <w:rsid w:val="00881238"/>
  </w:style>
  <w:style w:type="paragraph" w:customStyle="1" w:styleId="8964A6281B9C4B7B8B06373D2B4563D7">
    <w:name w:val="8964A6281B9C4B7B8B06373D2B4563D7"/>
    <w:rsid w:val="00881238"/>
  </w:style>
  <w:style w:type="paragraph" w:customStyle="1" w:styleId="7F83CBC2B81C48CE8335A6BE3C1008E81">
    <w:name w:val="7F83CBC2B81C48CE8335A6BE3C1008E81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61D7A9E2527E4F6D831389CAF0CCA96F1">
    <w:name w:val="61D7A9E2527E4F6D831389CAF0CCA96F1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7CC8A9151FCA4BAB9FD5863DF636CDE41">
    <w:name w:val="7CC8A9151FCA4BAB9FD5863DF636CDE41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A671058722A24F72A1BB9DDBA0C316771">
    <w:name w:val="A671058722A24F72A1BB9DDBA0C316771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ED73AA94ED5E4B3D96FE58140E5EBFA11">
    <w:name w:val="ED73AA94ED5E4B3D96FE58140E5EBFA11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43C22E272D4D45D7A1DD220F88D6950C1">
    <w:name w:val="43C22E272D4D45D7A1DD220F88D6950C1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27B7490A5D2F42CABC19172DB20E65DF1">
    <w:name w:val="27B7490A5D2F42CABC19172DB20E65DF1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B31391AA65EB47AC9AF53185E9C04CA3">
    <w:name w:val="B31391AA65EB47AC9AF53185E9C04CA3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F52FA5E2E4984D74B273D893DBCA0E9B1">
    <w:name w:val="F52FA5E2E4984D74B273D893DBCA0E9B1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C716AB5556A340C08374AB5182A0ED1F1">
    <w:name w:val="C716AB5556A340C08374AB5182A0ED1F1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99A22186D35A4A8CAE0BAB1F08B789D31">
    <w:name w:val="99A22186D35A4A8CAE0BAB1F08B789D31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6D1B4EA5C767493A9636416882FFC3361">
    <w:name w:val="6D1B4EA5C767493A9636416882FFC3361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C60A09399A3B444295BA4405BED402BC">
    <w:name w:val="C60A09399A3B444295BA4405BED402BC"/>
    <w:rsid w:val="00881238"/>
  </w:style>
  <w:style w:type="paragraph" w:customStyle="1" w:styleId="158D1DD4FF4C4DA5BC5221167B4B85B5">
    <w:name w:val="158D1DD4FF4C4DA5BC5221167B4B85B5"/>
    <w:rsid w:val="00881238"/>
  </w:style>
  <w:style w:type="paragraph" w:customStyle="1" w:styleId="5FDCC2657EA34EE6AC215A702A514815">
    <w:name w:val="5FDCC2657EA34EE6AC215A702A514815"/>
    <w:rsid w:val="00881238"/>
  </w:style>
  <w:style w:type="paragraph" w:customStyle="1" w:styleId="7F83CBC2B81C48CE8335A6BE3C1008E82">
    <w:name w:val="7F83CBC2B81C48CE8335A6BE3C1008E82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61D7A9E2527E4F6D831389CAF0CCA96F2">
    <w:name w:val="61D7A9E2527E4F6D831389CAF0CCA96F2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7CC8A9151FCA4BAB9FD5863DF636CDE42">
    <w:name w:val="7CC8A9151FCA4BAB9FD5863DF636CDE42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A671058722A24F72A1BB9DDBA0C316772">
    <w:name w:val="A671058722A24F72A1BB9DDBA0C316772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ED73AA94ED5E4B3D96FE58140E5EBFA12">
    <w:name w:val="ED73AA94ED5E4B3D96FE58140E5EBFA12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43C22E272D4D45D7A1DD220F88D6950C2">
    <w:name w:val="43C22E272D4D45D7A1DD220F88D6950C2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27B7490A5D2F42CABC19172DB20E65DF2">
    <w:name w:val="27B7490A5D2F42CABC19172DB20E65DF2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B31391AA65EB47AC9AF53185E9C04CA31">
    <w:name w:val="B31391AA65EB47AC9AF53185E9C04CA31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C60A09399A3B444295BA4405BED402BC1">
    <w:name w:val="C60A09399A3B444295BA4405BED402BC1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5FDCC2657EA34EE6AC215A702A5148151">
    <w:name w:val="5FDCC2657EA34EE6AC215A702A5148151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F52FA5E2E4984D74B273D893DBCA0E9B2">
    <w:name w:val="F52FA5E2E4984D74B273D893DBCA0E9B2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C716AB5556A340C08374AB5182A0ED1F2">
    <w:name w:val="C716AB5556A340C08374AB5182A0ED1F2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99A22186D35A4A8CAE0BAB1F08B789D32">
    <w:name w:val="99A22186D35A4A8CAE0BAB1F08B789D32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6D1B4EA5C767493A9636416882FFC3362">
    <w:name w:val="6D1B4EA5C767493A9636416882FFC3362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14C8E553242547F6913F4937404446D3">
    <w:name w:val="14C8E553242547F6913F4937404446D3"/>
    <w:rsid w:val="00881238"/>
  </w:style>
  <w:style w:type="paragraph" w:customStyle="1" w:styleId="EB7D2E87DA0E46F7A92067E7CCDABAE0">
    <w:name w:val="EB7D2E87DA0E46F7A92067E7CCDABAE0"/>
    <w:rsid w:val="00881238"/>
  </w:style>
  <w:style w:type="paragraph" w:customStyle="1" w:styleId="055E705E7CB644BBBF87E61A1521B227">
    <w:name w:val="055E705E7CB644BBBF87E61A1521B227"/>
    <w:rsid w:val="00881238"/>
  </w:style>
  <w:style w:type="paragraph" w:customStyle="1" w:styleId="EC9F22A1F4884ED7B8A4813B40C53F9A">
    <w:name w:val="EC9F22A1F4884ED7B8A4813B40C53F9A"/>
    <w:rsid w:val="00881238"/>
  </w:style>
  <w:style w:type="paragraph" w:customStyle="1" w:styleId="C0B0BED8571144CE95DB0F5C1E46FA7A">
    <w:name w:val="C0B0BED8571144CE95DB0F5C1E46FA7A"/>
    <w:rsid w:val="00881238"/>
  </w:style>
  <w:style w:type="paragraph" w:customStyle="1" w:styleId="B36202A558D54136941B3425410EBBA1">
    <w:name w:val="B36202A558D54136941B3425410EBBA1"/>
    <w:rsid w:val="00881238"/>
  </w:style>
  <w:style w:type="paragraph" w:customStyle="1" w:styleId="3A2F175221AC43D183F7BA7D465DC55D">
    <w:name w:val="3A2F175221AC43D183F7BA7D465DC55D"/>
    <w:rsid w:val="00881238"/>
  </w:style>
  <w:style w:type="paragraph" w:customStyle="1" w:styleId="FA42CC0225A841148929B5F68B937D6A">
    <w:name w:val="FA42CC0225A841148929B5F68B937D6A"/>
    <w:rsid w:val="00881238"/>
  </w:style>
  <w:style w:type="paragraph" w:customStyle="1" w:styleId="EF64A0212A7643C789C8210903E59523">
    <w:name w:val="EF64A0212A7643C789C8210903E59523"/>
    <w:rsid w:val="00881238"/>
  </w:style>
  <w:style w:type="paragraph" w:customStyle="1" w:styleId="FC053200821A4E96BEFEA70EE7513E34">
    <w:name w:val="FC053200821A4E96BEFEA70EE7513E34"/>
    <w:rsid w:val="00881238"/>
  </w:style>
  <w:style w:type="paragraph" w:customStyle="1" w:styleId="ED67BF46953F477691D4EAA12DA6917D">
    <w:name w:val="ED67BF46953F477691D4EAA12DA6917D"/>
    <w:rsid w:val="00881238"/>
  </w:style>
  <w:style w:type="paragraph" w:customStyle="1" w:styleId="BF828933735E48A4BDFEFAEA39E32578">
    <w:name w:val="BF828933735E48A4BDFEFAEA39E32578"/>
    <w:rsid w:val="00881238"/>
  </w:style>
  <w:style w:type="paragraph" w:customStyle="1" w:styleId="29990D658B7D4169807BC9CF943284CC">
    <w:name w:val="29990D658B7D4169807BC9CF943284CC"/>
    <w:rsid w:val="00881238"/>
  </w:style>
  <w:style w:type="paragraph" w:customStyle="1" w:styleId="7F83CBC2B81C48CE8335A6BE3C1008E83">
    <w:name w:val="7F83CBC2B81C48CE8335A6BE3C1008E83"/>
    <w:rsid w:val="0075617E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61D7A9E2527E4F6D831389CAF0CCA96F3">
    <w:name w:val="61D7A9E2527E4F6D831389CAF0CCA96F3"/>
    <w:rsid w:val="0075617E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7CC8A9151FCA4BAB9FD5863DF636CDE43">
    <w:name w:val="7CC8A9151FCA4BAB9FD5863DF636CDE43"/>
    <w:rsid w:val="0075617E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A671058722A24F72A1BB9DDBA0C316773">
    <w:name w:val="A671058722A24F72A1BB9DDBA0C316773"/>
    <w:rsid w:val="0075617E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ED73AA94ED5E4B3D96FE58140E5EBFA13">
    <w:name w:val="ED73AA94ED5E4B3D96FE58140E5EBFA13"/>
    <w:rsid w:val="0075617E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43C22E272D4D45D7A1DD220F88D6950C3">
    <w:name w:val="43C22E272D4D45D7A1DD220F88D6950C3"/>
    <w:rsid w:val="0075617E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27B7490A5D2F42CABC19172DB20E65DF3">
    <w:name w:val="27B7490A5D2F42CABC19172DB20E65DF3"/>
    <w:rsid w:val="0075617E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B31391AA65EB47AC9AF53185E9C04CA32">
    <w:name w:val="B31391AA65EB47AC9AF53185E9C04CA32"/>
    <w:rsid w:val="0075617E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C60A09399A3B444295BA4405BED402BC2">
    <w:name w:val="C60A09399A3B444295BA4405BED402BC2"/>
    <w:rsid w:val="0075617E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5FDCC2657EA34EE6AC215A702A5148152">
    <w:name w:val="5FDCC2657EA34EE6AC215A702A5148152"/>
    <w:rsid w:val="0075617E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14C8E553242547F6913F4937404446D31">
    <w:name w:val="14C8E553242547F6913F4937404446D31"/>
    <w:rsid w:val="0075617E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F52FA5E2E4984D74B273D893DBCA0E9B3">
    <w:name w:val="F52FA5E2E4984D74B273D893DBCA0E9B3"/>
    <w:rsid w:val="0075617E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FA42CC0225A841148929B5F68B937D6A1">
    <w:name w:val="FA42CC0225A841148929B5F68B937D6A1"/>
    <w:rsid w:val="0075617E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BF828933735E48A4BDFEFAEA39E325781">
    <w:name w:val="BF828933735E48A4BDFEFAEA39E325781"/>
    <w:rsid w:val="0075617E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29990D658B7D4169807BC9CF943284CC1">
    <w:name w:val="29990D658B7D4169807BC9CF943284CC1"/>
    <w:rsid w:val="0075617E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ED67BF46953F477691D4EAA12DA6917D1">
    <w:name w:val="ED67BF46953F477691D4EAA12DA6917D1"/>
    <w:rsid w:val="0075617E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486C2D6B07C049BD82790171E5436E76">
    <w:name w:val="486C2D6B07C049BD82790171E5436E76"/>
    <w:rsid w:val="0075617E"/>
  </w:style>
  <w:style w:type="paragraph" w:customStyle="1" w:styleId="242D1F5C0023484E914C2CB787F6F002">
    <w:name w:val="242D1F5C0023484E914C2CB787F6F002"/>
    <w:rsid w:val="00690A94"/>
  </w:style>
  <w:style w:type="paragraph" w:customStyle="1" w:styleId="7A06E8B54BE14943805E013B02B75F1B">
    <w:name w:val="7A06E8B54BE14943805E013B02B75F1B"/>
    <w:rsid w:val="00690A94"/>
  </w:style>
  <w:style w:type="paragraph" w:customStyle="1" w:styleId="B481A187EB6548DE932A711A447ADB5D">
    <w:name w:val="B481A187EB6548DE932A711A447ADB5D"/>
    <w:rsid w:val="00690A94"/>
  </w:style>
  <w:style w:type="paragraph" w:customStyle="1" w:styleId="FE2BBDF47BC245629D53C28204F39E12">
    <w:name w:val="FE2BBDF47BC245629D53C28204F39E12"/>
    <w:rsid w:val="00690A94"/>
  </w:style>
  <w:style w:type="paragraph" w:customStyle="1" w:styleId="B67414DE013E480F99A5140B2567A63C">
    <w:name w:val="B67414DE013E480F99A5140B2567A63C"/>
    <w:rsid w:val="00690A94"/>
  </w:style>
  <w:style w:type="paragraph" w:customStyle="1" w:styleId="8D11F68305EA4ADA97D6C804EFD87D2E">
    <w:name w:val="8D11F68305EA4ADA97D6C804EFD87D2E"/>
    <w:rsid w:val="00690A94"/>
  </w:style>
  <w:style w:type="paragraph" w:customStyle="1" w:styleId="4F514688D0BB4AFF8946015E7F8797CB">
    <w:name w:val="4F514688D0BB4AFF8946015E7F8797CB"/>
    <w:rsid w:val="00690A94"/>
  </w:style>
  <w:style w:type="paragraph" w:customStyle="1" w:styleId="801CEB73683B43A0BC2E4F1A7EFA139A">
    <w:name w:val="801CEB73683B43A0BC2E4F1A7EFA139A"/>
    <w:rsid w:val="00690A94"/>
  </w:style>
  <w:style w:type="paragraph" w:customStyle="1" w:styleId="24C62A0E53CB4E04AAF537CB8CCC95E5">
    <w:name w:val="24C62A0E53CB4E04AAF537CB8CCC95E5"/>
    <w:rsid w:val="00690A94"/>
  </w:style>
  <w:style w:type="paragraph" w:customStyle="1" w:styleId="7DC209AB46FF4557A83F3BAFEEAD9BEB">
    <w:name w:val="7DC209AB46FF4557A83F3BAFEEAD9BEB"/>
    <w:rsid w:val="00690A94"/>
  </w:style>
  <w:style w:type="paragraph" w:customStyle="1" w:styleId="665F4AC6223546579E7660361EA40CD8">
    <w:name w:val="665F4AC6223546579E7660361EA40CD8"/>
    <w:rsid w:val="00690A94"/>
  </w:style>
  <w:style w:type="paragraph" w:customStyle="1" w:styleId="ABA8A6185C7C4CBBB3E2FB99927BBE81">
    <w:name w:val="ABA8A6185C7C4CBBB3E2FB99927BBE81"/>
    <w:rsid w:val="00690A94"/>
  </w:style>
  <w:style w:type="paragraph" w:customStyle="1" w:styleId="5BEC81E545FC4A1091577A2847A72A8C">
    <w:name w:val="5BEC81E545FC4A1091577A2847A72A8C"/>
    <w:rsid w:val="00690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37C66-F52E-4699-B723-E8B5012096D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442126E-84A4-4C22-A666-AF3F22CD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Anfrage-Informationen_und_Machbarkeit_Fxxx.dotx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Esther</dc:creator>
  <cp:keywords/>
  <dc:description/>
  <cp:lastModifiedBy>Pelloli Reto</cp:lastModifiedBy>
  <cp:revision>2</cp:revision>
  <cp:lastPrinted>2017-03-06T07:39:00Z</cp:lastPrinted>
  <dcterms:created xsi:type="dcterms:W3CDTF">2019-03-29T15:10:00Z</dcterms:created>
  <dcterms:modified xsi:type="dcterms:W3CDTF">2019-03-29T15:10:00Z</dcterms:modified>
</cp:coreProperties>
</file>