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97" w:rsidRPr="0071733E" w:rsidRDefault="005C4197" w:rsidP="0071733E"/>
    <w:tbl>
      <w:tblPr>
        <w:tblStyle w:val="Tabellenraster"/>
        <w:tblW w:w="1048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525"/>
      </w:tblGrid>
      <w:tr w:rsidR="003D21B7" w:rsidTr="0083664E">
        <w:trPr>
          <w:trHeight w:val="318"/>
        </w:trPr>
        <w:tc>
          <w:tcPr>
            <w:tcW w:w="104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1B7" w:rsidRPr="003D21B7" w:rsidRDefault="003D7090" w:rsidP="00DD4503">
            <w:pPr>
              <w:pStyle w:val="TabelleStand"/>
              <w:rPr>
                <w:b/>
                <w:color w:val="00B5E2"/>
              </w:rPr>
            </w:pPr>
            <w:r>
              <w:rPr>
                <w:b/>
                <w:sz w:val="20"/>
              </w:rPr>
              <w:t>Empfänger (Abladestelle)</w:t>
            </w:r>
          </w:p>
        </w:tc>
      </w:tr>
      <w:tr w:rsidR="003D21B7" w:rsidTr="002C5A3A">
        <w:trPr>
          <w:trHeight w:val="318"/>
        </w:trPr>
        <w:tc>
          <w:tcPr>
            <w:tcW w:w="1960" w:type="dxa"/>
            <w:tcBorders>
              <w:top w:val="single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Name</w:t>
            </w:r>
          </w:p>
        </w:tc>
        <w:tc>
          <w:tcPr>
            <w:tcW w:w="8525" w:type="dxa"/>
            <w:tcBorders>
              <w:top w:val="single" w:sz="4" w:space="0" w:color="auto"/>
            </w:tcBorders>
            <w:vAlign w:val="center"/>
          </w:tcPr>
          <w:p w:rsidR="003D21B7" w:rsidRPr="00C2389D" w:rsidRDefault="003D21B7" w:rsidP="003D21B7">
            <w:pPr>
              <w:pStyle w:val="TabelleStand"/>
            </w:pPr>
            <w:r w:rsidRPr="00C2389D">
              <w:t>Vogt AG Verbindungstechnik</w:t>
            </w:r>
            <w:r w:rsidR="00D46AA2">
              <w:t xml:space="preserve"> Logistikzentrum</w:t>
            </w:r>
          </w:p>
        </w:tc>
      </w:tr>
      <w:tr w:rsidR="003D21B7" w:rsidTr="002C5A3A">
        <w:trPr>
          <w:trHeight w:val="318"/>
        </w:trPr>
        <w:tc>
          <w:tcPr>
            <w:tcW w:w="1960" w:type="dxa"/>
            <w:vAlign w:val="center"/>
          </w:tcPr>
          <w:p w:rsidR="003D21B7" w:rsidRDefault="003D21B7" w:rsidP="003D21B7">
            <w:pPr>
              <w:pStyle w:val="TabelleStand"/>
            </w:pPr>
            <w:r>
              <w:t>Strasse</w:t>
            </w:r>
          </w:p>
        </w:tc>
        <w:tc>
          <w:tcPr>
            <w:tcW w:w="8525" w:type="dxa"/>
            <w:vAlign w:val="center"/>
          </w:tcPr>
          <w:p w:rsidR="003D21B7" w:rsidRPr="00C2389D" w:rsidRDefault="00D46AA2" w:rsidP="009858FA">
            <w:pPr>
              <w:pStyle w:val="TabelleStand"/>
              <w:spacing w:before="0"/>
            </w:pPr>
            <w:r>
              <w:rPr>
                <w:rStyle w:val="TabelleblauZchn"/>
                <w:color w:val="auto"/>
              </w:rPr>
              <w:t>Hauptstrasse 10 B</w:t>
            </w:r>
          </w:p>
        </w:tc>
      </w:tr>
      <w:tr w:rsidR="003D21B7" w:rsidTr="002C5A3A">
        <w:trPr>
          <w:trHeight w:val="318"/>
        </w:trPr>
        <w:tc>
          <w:tcPr>
            <w:tcW w:w="1960" w:type="dxa"/>
            <w:vAlign w:val="center"/>
          </w:tcPr>
          <w:p w:rsidR="003D21B7" w:rsidRPr="00DD4503" w:rsidRDefault="003D21B7" w:rsidP="003D21B7">
            <w:pPr>
              <w:pStyle w:val="TabelleStand"/>
            </w:pPr>
            <w:r w:rsidRPr="00DD4503">
              <w:t>PLZ / Ort</w:t>
            </w:r>
          </w:p>
        </w:tc>
        <w:tc>
          <w:tcPr>
            <w:tcW w:w="8525" w:type="dxa"/>
            <w:vAlign w:val="center"/>
          </w:tcPr>
          <w:p w:rsidR="003D21B7" w:rsidRPr="00C2389D" w:rsidRDefault="003D21B7" w:rsidP="003D21B7">
            <w:pPr>
              <w:pStyle w:val="TabelleStand"/>
            </w:pPr>
            <w:r w:rsidRPr="00C2389D">
              <w:rPr>
                <w:rStyle w:val="TabelleblauZchn"/>
                <w:color w:val="auto"/>
              </w:rPr>
              <w:t xml:space="preserve">4654 </w:t>
            </w:r>
            <w:proofErr w:type="spellStart"/>
            <w:r w:rsidRPr="00C2389D">
              <w:rPr>
                <w:rStyle w:val="TabelleblauZchn"/>
                <w:color w:val="auto"/>
              </w:rPr>
              <w:t>Lostorf</w:t>
            </w:r>
            <w:proofErr w:type="spellEnd"/>
          </w:p>
        </w:tc>
      </w:tr>
      <w:tr w:rsidR="003D21B7" w:rsidTr="00C628EB">
        <w:trPr>
          <w:trHeight w:val="318"/>
        </w:trPr>
        <w:tc>
          <w:tcPr>
            <w:tcW w:w="1960" w:type="dxa"/>
            <w:vAlign w:val="center"/>
          </w:tcPr>
          <w:p w:rsidR="003D21B7" w:rsidRDefault="003D21B7" w:rsidP="003D21B7">
            <w:pPr>
              <w:pStyle w:val="TabelleStand"/>
            </w:pPr>
            <w:r>
              <w:t>Land</w:t>
            </w:r>
          </w:p>
        </w:tc>
        <w:tc>
          <w:tcPr>
            <w:tcW w:w="8525" w:type="dxa"/>
            <w:vAlign w:val="center"/>
          </w:tcPr>
          <w:p w:rsidR="003D21B7" w:rsidRPr="00C2389D" w:rsidRDefault="00900916" w:rsidP="003D21B7">
            <w:pPr>
              <w:pStyle w:val="TabelleStand"/>
              <w:rPr>
                <w:szCs w:val="18"/>
              </w:rPr>
            </w:pPr>
            <w:proofErr w:type="spellStart"/>
            <w:r w:rsidRPr="00C2389D">
              <w:rPr>
                <w:rStyle w:val="TabelleblauZchn"/>
                <w:color w:val="auto"/>
              </w:rPr>
              <w:t>S</w:t>
            </w:r>
            <w:r w:rsidR="003D21B7" w:rsidRPr="00C2389D">
              <w:rPr>
                <w:rStyle w:val="TabelleblauZchn"/>
                <w:color w:val="auto"/>
              </w:rPr>
              <w:t>witzerland</w:t>
            </w:r>
            <w:proofErr w:type="spellEnd"/>
          </w:p>
        </w:tc>
      </w:tr>
      <w:tr w:rsidR="00C628EB" w:rsidTr="002C5A3A">
        <w:trPr>
          <w:trHeight w:val="318"/>
        </w:trPr>
        <w:tc>
          <w:tcPr>
            <w:tcW w:w="1960" w:type="dxa"/>
            <w:tcBorders>
              <w:bottom w:val="single" w:sz="4" w:space="0" w:color="auto"/>
            </w:tcBorders>
            <w:vAlign w:val="center"/>
          </w:tcPr>
          <w:p w:rsidR="00C628EB" w:rsidRDefault="00C628EB" w:rsidP="003D21B7">
            <w:pPr>
              <w:pStyle w:val="TabelleStand"/>
            </w:pPr>
            <w:r>
              <w:t>MWST-Nr.</w:t>
            </w:r>
          </w:p>
        </w:tc>
        <w:tc>
          <w:tcPr>
            <w:tcW w:w="8525" w:type="dxa"/>
            <w:tcBorders>
              <w:bottom w:val="single" w:sz="4" w:space="0" w:color="auto"/>
            </w:tcBorders>
            <w:vAlign w:val="center"/>
          </w:tcPr>
          <w:p w:rsidR="00C628EB" w:rsidRPr="00C2389D" w:rsidRDefault="00C628EB" w:rsidP="003D21B7">
            <w:pPr>
              <w:pStyle w:val="TabelleStand"/>
              <w:rPr>
                <w:rStyle w:val="TabelleblauZchn"/>
                <w:color w:val="auto"/>
              </w:rPr>
            </w:pPr>
            <w:r w:rsidRPr="00C628EB">
              <w:rPr>
                <w:rStyle w:val="TabelleblauZchn"/>
                <w:color w:val="auto"/>
              </w:rPr>
              <w:t>CHE-105.962.852 MWST</w:t>
            </w:r>
          </w:p>
        </w:tc>
      </w:tr>
    </w:tbl>
    <w:p w:rsidR="001E3B17" w:rsidRDefault="001E3B17" w:rsidP="000F67AD">
      <w:pPr>
        <w:spacing w:before="0" w:after="0"/>
      </w:pPr>
    </w:p>
    <w:tbl>
      <w:tblPr>
        <w:tblStyle w:val="Tabellenraster"/>
        <w:tblW w:w="1048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073"/>
        <w:gridCol w:w="1073"/>
        <w:gridCol w:w="1843"/>
        <w:gridCol w:w="2126"/>
        <w:gridCol w:w="992"/>
        <w:gridCol w:w="1418"/>
      </w:tblGrid>
      <w:tr w:rsidR="003D21B7" w:rsidTr="006461FB">
        <w:trPr>
          <w:trHeight w:val="319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7" w:rsidRPr="003D21B7" w:rsidRDefault="003D7090" w:rsidP="003D7090">
            <w:pPr>
              <w:pStyle w:val="TabelleStand"/>
              <w:rPr>
                <w:b/>
                <w:color w:val="00B5E2"/>
              </w:rPr>
            </w:pPr>
            <w:r>
              <w:rPr>
                <w:b/>
                <w:sz w:val="20"/>
              </w:rPr>
              <w:t>Versender (</w:t>
            </w:r>
            <w:r w:rsidR="003D21B7" w:rsidRPr="0083664E">
              <w:rPr>
                <w:b/>
                <w:sz w:val="20"/>
              </w:rPr>
              <w:t>Ladestelle</w:t>
            </w:r>
            <w:r>
              <w:rPr>
                <w:b/>
                <w:sz w:val="20"/>
              </w:rPr>
              <w:t>)</w:t>
            </w:r>
            <w:r w:rsidR="003D21B7" w:rsidRPr="0083664E">
              <w:rPr>
                <w:b/>
                <w:sz w:val="20"/>
              </w:rPr>
              <w:t xml:space="preserve"> </w:t>
            </w:r>
            <w:r w:rsidR="003D21B7" w:rsidRPr="003D21B7">
              <w:t>(vom Kunden auszufüllen)</w:t>
            </w:r>
          </w:p>
        </w:tc>
      </w:tr>
      <w:tr w:rsidR="003D21B7" w:rsidTr="006461FB">
        <w:trPr>
          <w:trHeight w:val="31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Name</w:t>
            </w:r>
          </w:p>
        </w:tc>
        <w:tc>
          <w:tcPr>
            <w:tcW w:w="852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21B7" w:rsidRPr="006F3235" w:rsidRDefault="003D21B7" w:rsidP="003D21B7">
            <w:pPr>
              <w:pStyle w:val="TabelleStand"/>
              <w:rPr>
                <w:color w:val="00B5E2"/>
              </w:rPr>
            </w:pPr>
          </w:p>
        </w:tc>
      </w:tr>
      <w:tr w:rsidR="003D21B7" w:rsidTr="006461FB">
        <w:trPr>
          <w:trHeight w:val="318"/>
        </w:trPr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Strasse</w:t>
            </w:r>
          </w:p>
        </w:tc>
        <w:tc>
          <w:tcPr>
            <w:tcW w:w="8525" w:type="dxa"/>
            <w:gridSpan w:val="6"/>
            <w:tcBorders>
              <w:right w:val="single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  <w:spacing w:before="0"/>
            </w:pPr>
          </w:p>
        </w:tc>
      </w:tr>
      <w:tr w:rsidR="003D21B7" w:rsidTr="006461FB">
        <w:trPr>
          <w:trHeight w:val="318"/>
        </w:trPr>
        <w:tc>
          <w:tcPr>
            <w:tcW w:w="196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PLZ / Ort</w:t>
            </w:r>
          </w:p>
        </w:tc>
        <w:tc>
          <w:tcPr>
            <w:tcW w:w="8525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</w:p>
        </w:tc>
      </w:tr>
      <w:tr w:rsidR="003D21B7" w:rsidTr="006461FB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</w:pPr>
            <w:r>
              <w:t>Land</w:t>
            </w:r>
          </w:p>
        </w:tc>
        <w:tc>
          <w:tcPr>
            <w:tcW w:w="8525" w:type="dxa"/>
            <w:gridSpan w:val="6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  <w:rPr>
                <w:color w:val="00B5E2"/>
                <w:szCs w:val="18"/>
              </w:rPr>
            </w:pPr>
          </w:p>
        </w:tc>
      </w:tr>
      <w:tr w:rsidR="003D21B7" w:rsidTr="006461FB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21B7" w:rsidRDefault="003D21B7" w:rsidP="001B1EF1">
            <w:pPr>
              <w:pStyle w:val="TabelleStand"/>
            </w:pPr>
            <w:r>
              <w:t>Ansprechpartner</w:t>
            </w:r>
            <w:r w:rsidR="00DF45DB">
              <w:t xml:space="preserve"> /</w:t>
            </w:r>
            <w:r>
              <w:br/>
              <w:t>Telefon</w:t>
            </w:r>
            <w:r w:rsidR="00D9174D">
              <w:t>nr</w:t>
            </w:r>
            <w:r w:rsidR="001B1EF1">
              <w:t>.</w:t>
            </w:r>
            <w:r>
              <w:t xml:space="preserve"> </w:t>
            </w:r>
            <w:r w:rsidR="00D9174D">
              <w:t>d</w:t>
            </w:r>
            <w:r>
              <w:t>irekt</w:t>
            </w:r>
          </w:p>
        </w:tc>
        <w:tc>
          <w:tcPr>
            <w:tcW w:w="852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1B7" w:rsidRDefault="003D21B7" w:rsidP="003D21B7">
            <w:pPr>
              <w:pStyle w:val="TabelleStand"/>
              <w:rPr>
                <w:rStyle w:val="TabelleblauZchn"/>
              </w:rPr>
            </w:pPr>
          </w:p>
        </w:tc>
      </w:tr>
      <w:tr w:rsidR="00C628EB" w:rsidTr="006461FB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28EB" w:rsidRDefault="00C628EB" w:rsidP="001B1EF1">
            <w:pPr>
              <w:pStyle w:val="TabelleStand"/>
            </w:pPr>
            <w:proofErr w:type="spellStart"/>
            <w:r>
              <w:t>USt-IdNr</w:t>
            </w:r>
            <w:proofErr w:type="spellEnd"/>
            <w:r>
              <w:t xml:space="preserve">. </w:t>
            </w:r>
          </w:p>
        </w:tc>
        <w:tc>
          <w:tcPr>
            <w:tcW w:w="852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EB" w:rsidRDefault="00C628EB" w:rsidP="003D21B7">
            <w:pPr>
              <w:pStyle w:val="TabelleStand"/>
              <w:rPr>
                <w:rStyle w:val="TabelleblauZchn"/>
              </w:rPr>
            </w:pPr>
          </w:p>
        </w:tc>
      </w:tr>
      <w:tr w:rsidR="002C5A3A" w:rsidTr="006461FB">
        <w:trPr>
          <w:trHeight w:hRule="exact" w:val="125"/>
        </w:trPr>
        <w:tc>
          <w:tcPr>
            <w:tcW w:w="1048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3A" w:rsidRDefault="002C5A3A" w:rsidP="006B1EA4">
            <w:pPr>
              <w:pStyle w:val="TabelleStand"/>
              <w:rPr>
                <w:rStyle w:val="TabelleblauZchn"/>
              </w:rPr>
            </w:pPr>
          </w:p>
        </w:tc>
      </w:tr>
      <w:tr w:rsidR="002C5A3A" w:rsidTr="006461FB">
        <w:trPr>
          <w:trHeight w:hRule="exact" w:val="125"/>
        </w:trPr>
        <w:tc>
          <w:tcPr>
            <w:tcW w:w="1048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A3A" w:rsidRDefault="002C5A3A" w:rsidP="00F81918">
            <w:pPr>
              <w:pStyle w:val="TabelleStand"/>
              <w:rPr>
                <w:rStyle w:val="TabelleblauZchn"/>
              </w:rPr>
            </w:pPr>
          </w:p>
        </w:tc>
      </w:tr>
      <w:tr w:rsidR="006E1225" w:rsidRPr="002C5A3A" w:rsidTr="0014037C">
        <w:trPr>
          <w:trHeight w:val="206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3D21B7">
            <w:pPr>
              <w:pStyle w:val="TabelleStand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>Bestell-Nummer</w:t>
            </w: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6E1225">
            <w:pPr>
              <w:pStyle w:val="TabelleStand"/>
              <w:jc w:val="center"/>
              <w:rPr>
                <w:rStyle w:val="TabelleblauZchn"/>
                <w:color w:val="auto"/>
              </w:rPr>
            </w:pPr>
            <w:r>
              <w:rPr>
                <w:rStyle w:val="TabelleblauZchn"/>
                <w:color w:val="auto"/>
              </w:rPr>
              <w:t>Spulen-grösse</w:t>
            </w:r>
          </w:p>
        </w:tc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6E1225">
            <w:pPr>
              <w:pStyle w:val="TabelleStand"/>
              <w:jc w:val="center"/>
              <w:rPr>
                <w:rStyle w:val="TabelleblauZchn"/>
                <w:color w:val="auto"/>
              </w:rPr>
            </w:pPr>
            <w:r>
              <w:rPr>
                <w:rStyle w:val="TabelleblauZchn"/>
                <w:color w:val="auto"/>
              </w:rPr>
              <w:t>Anzahl Spulen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6E1225">
            <w:pPr>
              <w:pStyle w:val="TabelleStand"/>
              <w:jc w:val="center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 xml:space="preserve">Verpackungsart </w:t>
            </w:r>
            <w:r>
              <w:rPr>
                <w:rStyle w:val="TabelleblauZchn"/>
                <w:color w:val="auto"/>
              </w:rPr>
              <w:br/>
            </w:r>
            <w:r w:rsidRPr="002C5A3A">
              <w:rPr>
                <w:rStyle w:val="TabelleblauZchn"/>
                <w:color w:val="auto"/>
              </w:rPr>
              <w:t>(</w:t>
            </w:r>
            <w:r>
              <w:rPr>
                <w:rStyle w:val="TabelleblauZchn"/>
                <w:color w:val="auto"/>
              </w:rPr>
              <w:t>z</w:t>
            </w:r>
            <w:r w:rsidRPr="002C5A3A">
              <w:rPr>
                <w:rStyle w:val="TabelleblauZchn"/>
                <w:color w:val="auto"/>
              </w:rPr>
              <w:t>.</w:t>
            </w:r>
            <w:r>
              <w:rPr>
                <w:rStyle w:val="TabelleblauZchn"/>
                <w:color w:val="auto"/>
              </w:rPr>
              <w:t>B</w:t>
            </w:r>
            <w:r w:rsidRPr="002C5A3A">
              <w:rPr>
                <w:rStyle w:val="TabelleblauZchn"/>
                <w:color w:val="auto"/>
              </w:rPr>
              <w:t>. Europalette)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6E1225">
            <w:pPr>
              <w:pStyle w:val="TabelleStand"/>
              <w:jc w:val="center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>Anzahl Pakete</w:t>
            </w:r>
            <w:r>
              <w:rPr>
                <w:rStyle w:val="TabelleblauZchn"/>
                <w:color w:val="auto"/>
              </w:rPr>
              <w:t xml:space="preserve"> /</w:t>
            </w:r>
            <w:r w:rsidR="006B2302">
              <w:rPr>
                <w:rStyle w:val="TabelleblauZchn"/>
                <w:color w:val="auto"/>
              </w:rPr>
              <w:t xml:space="preserve"> </w:t>
            </w:r>
            <w:r>
              <w:rPr>
                <w:rStyle w:val="TabelleblauZchn"/>
                <w:color w:val="auto"/>
              </w:rPr>
              <w:t>Paletten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6E1225">
            <w:pPr>
              <w:pStyle w:val="TabelleStand"/>
              <w:jc w:val="center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>Gewicht in kg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5" w:rsidRPr="002C5A3A" w:rsidRDefault="006E1225" w:rsidP="006E1225">
            <w:pPr>
              <w:pStyle w:val="TabelleStand"/>
              <w:jc w:val="center"/>
              <w:rPr>
                <w:rStyle w:val="TabelleblauZchn"/>
                <w:color w:val="auto"/>
              </w:rPr>
            </w:pPr>
            <w:r w:rsidRPr="002C5A3A">
              <w:rPr>
                <w:rStyle w:val="TabelleblauZchn"/>
                <w:color w:val="auto"/>
              </w:rPr>
              <w:t>Masse</w:t>
            </w:r>
          </w:p>
        </w:tc>
        <w:bookmarkStart w:id="0" w:name="_GoBack"/>
        <w:bookmarkEnd w:id="0"/>
      </w:tr>
      <w:tr w:rsidR="006E1225" w:rsidTr="0014037C">
        <w:trPr>
          <w:trHeight w:val="1767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3D21B7">
            <w:pPr>
              <w:pStyle w:val="TabelleStand"/>
              <w:rPr>
                <w:rStyle w:val="TabelleblauZchn"/>
              </w:rPr>
            </w:pPr>
          </w:p>
        </w:tc>
        <w:sdt>
          <w:sdtPr>
            <w:rPr>
              <w:rStyle w:val="TabelleblauZchn"/>
            </w:rPr>
            <w:id w:val="-339941768"/>
            <w:placeholder>
              <w:docPart w:val="DefaultPlaceholder_1081868575"/>
            </w:placeholder>
            <w:showingPlcHdr/>
            <w:comboBox>
              <w:listItem w:value="Wählen Sie ein Element aus."/>
              <w:listItem w:displayText="14&quot; Spule (AD ca. 36.0 cm)" w:value="14&quot; Spule (AD ca. 36.0 cm)"/>
              <w:listItem w:displayText="13&quot; Spule (AD ca. 31.5 cm)" w:value="13&quot; Spule (AD ca. 31.5 cm)"/>
              <w:listItem w:displayText="25&quot; Spule (AD ca. 63.0 cm)" w:value="25&quot; Spule (AD ca. 63.0 cm)"/>
              <w:listItem w:displayText="20&quot; Spule (AD ca. 50 cm)" w:value="20&quot; Spule (AD ca. 50 cm)"/>
            </w:comboBox>
          </w:sdtPr>
          <w:sdtEndPr>
            <w:rPr>
              <w:rStyle w:val="TabelleblauZchn"/>
            </w:rPr>
          </w:sdtEndPr>
          <w:sdtContent>
            <w:tc>
              <w:tcPr>
                <w:tcW w:w="1073" w:type="dxa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6E1225" w:rsidRPr="002C5A3A" w:rsidRDefault="00917FEB" w:rsidP="003D21B7">
                <w:pPr>
                  <w:pStyle w:val="TabelleStand"/>
                  <w:rPr>
                    <w:rStyle w:val="TabelleblauZchn"/>
                  </w:rPr>
                </w:pPr>
                <w:r w:rsidRPr="00BF2AF4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107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E1225" w:rsidRPr="002C5A3A" w:rsidRDefault="006E1225" w:rsidP="003D21B7">
            <w:pPr>
              <w:pStyle w:val="TabelleStand"/>
              <w:rPr>
                <w:rStyle w:val="TabelleblauZchn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225" w:rsidRPr="002C5A3A" w:rsidRDefault="006E1225" w:rsidP="003D21B7">
            <w:pPr>
              <w:pStyle w:val="TabelleStand"/>
              <w:rPr>
                <w:rStyle w:val="TabelleblauZchn"/>
              </w:rPr>
            </w:pPr>
          </w:p>
        </w:tc>
      </w:tr>
      <w:tr w:rsidR="005B4199" w:rsidTr="006461FB">
        <w:trPr>
          <w:trHeight w:hRule="exact" w:val="125"/>
        </w:trPr>
        <w:tc>
          <w:tcPr>
            <w:tcW w:w="1048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99" w:rsidRDefault="005B4199" w:rsidP="006B1EA4">
            <w:pPr>
              <w:pStyle w:val="TabelleStand"/>
              <w:rPr>
                <w:rStyle w:val="TabelleblauZchn"/>
              </w:rPr>
            </w:pPr>
          </w:p>
          <w:p w:rsidR="0014037C" w:rsidRDefault="0014037C" w:rsidP="006B1EA4">
            <w:pPr>
              <w:pStyle w:val="TabelleStand"/>
              <w:rPr>
                <w:rStyle w:val="TabelleblauZchn"/>
              </w:rPr>
            </w:pPr>
          </w:p>
          <w:p w:rsidR="0014037C" w:rsidRDefault="0014037C" w:rsidP="006B1EA4">
            <w:pPr>
              <w:pStyle w:val="TabelleStand"/>
              <w:rPr>
                <w:rStyle w:val="TabelleblauZchn"/>
              </w:rPr>
            </w:pPr>
          </w:p>
          <w:p w:rsidR="0014037C" w:rsidRDefault="0014037C" w:rsidP="006B1EA4">
            <w:pPr>
              <w:pStyle w:val="TabelleStand"/>
              <w:rPr>
                <w:rStyle w:val="TabelleblauZchn"/>
              </w:rPr>
            </w:pPr>
          </w:p>
          <w:p w:rsidR="0014037C" w:rsidRDefault="0014037C" w:rsidP="006B1EA4">
            <w:pPr>
              <w:pStyle w:val="TabelleStand"/>
              <w:rPr>
                <w:rStyle w:val="TabelleblauZchn"/>
              </w:rPr>
            </w:pPr>
          </w:p>
          <w:p w:rsidR="005537B4" w:rsidRDefault="005537B4" w:rsidP="006B1EA4">
            <w:pPr>
              <w:pStyle w:val="TabelleStand"/>
              <w:rPr>
                <w:rStyle w:val="TabelleblauZchn"/>
              </w:rPr>
            </w:pPr>
          </w:p>
          <w:p w:rsidR="005537B4" w:rsidRDefault="005537B4" w:rsidP="006B1EA4">
            <w:pPr>
              <w:pStyle w:val="TabelleStand"/>
              <w:rPr>
                <w:rStyle w:val="TabelleblauZchn"/>
              </w:rPr>
            </w:pPr>
          </w:p>
          <w:p w:rsidR="005537B4" w:rsidRDefault="005537B4" w:rsidP="006B1EA4">
            <w:pPr>
              <w:pStyle w:val="TabelleStand"/>
              <w:rPr>
                <w:rStyle w:val="TabelleblauZchn"/>
              </w:rPr>
            </w:pPr>
          </w:p>
          <w:p w:rsidR="005537B4" w:rsidRDefault="005537B4" w:rsidP="006B1EA4">
            <w:pPr>
              <w:pStyle w:val="TabelleStand"/>
              <w:rPr>
                <w:rStyle w:val="TabelleblauZchn"/>
              </w:rPr>
            </w:pPr>
          </w:p>
          <w:p w:rsidR="005537B4" w:rsidRDefault="005537B4" w:rsidP="006B1EA4">
            <w:pPr>
              <w:pStyle w:val="TabelleStand"/>
              <w:rPr>
                <w:rStyle w:val="TabelleblauZchn"/>
              </w:rPr>
            </w:pPr>
          </w:p>
          <w:p w:rsidR="005537B4" w:rsidRDefault="005537B4" w:rsidP="006B1EA4">
            <w:pPr>
              <w:pStyle w:val="TabelleStand"/>
              <w:rPr>
                <w:rStyle w:val="TabelleblauZchn"/>
              </w:rPr>
            </w:pPr>
          </w:p>
          <w:p w:rsidR="005537B4" w:rsidRDefault="005537B4" w:rsidP="006B1EA4">
            <w:pPr>
              <w:pStyle w:val="TabelleStand"/>
              <w:rPr>
                <w:rStyle w:val="TabelleblauZchn"/>
              </w:rPr>
            </w:pPr>
          </w:p>
          <w:p w:rsidR="005537B4" w:rsidRDefault="005537B4" w:rsidP="006B1EA4">
            <w:pPr>
              <w:pStyle w:val="TabelleStand"/>
              <w:rPr>
                <w:rStyle w:val="TabelleblauZchn"/>
              </w:rPr>
            </w:pPr>
          </w:p>
        </w:tc>
      </w:tr>
      <w:tr w:rsidR="00980425" w:rsidTr="006461FB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0425" w:rsidRPr="005B4199" w:rsidRDefault="00980425" w:rsidP="003D21B7">
            <w:pPr>
              <w:pStyle w:val="TabelleStand"/>
              <w:rPr>
                <w:b/>
              </w:rPr>
            </w:pPr>
            <w:r>
              <w:rPr>
                <w:b/>
              </w:rPr>
              <w:t>Zollangaben</w:t>
            </w:r>
          </w:p>
        </w:tc>
        <w:tc>
          <w:tcPr>
            <w:tcW w:w="852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25" w:rsidRDefault="00980425" w:rsidP="004D1614">
            <w:pPr>
              <w:pStyle w:val="TabelleStand"/>
              <w:rPr>
                <w:rStyle w:val="TabelleblauZchn"/>
              </w:rPr>
            </w:pPr>
            <w:r w:rsidRPr="00980425">
              <w:rPr>
                <w:rStyle w:val="TabelleblauZchn"/>
                <w:color w:val="auto"/>
              </w:rPr>
              <w:t xml:space="preserve">Ursprungsland: </w:t>
            </w:r>
            <w:r w:rsidR="00B20B16">
              <w:rPr>
                <w:rStyle w:val="TabelleblauZchn"/>
                <w:color w:val="auto"/>
              </w:rPr>
              <w:t>DE</w:t>
            </w:r>
            <w:r w:rsidR="004D1614">
              <w:rPr>
                <w:rStyle w:val="TabelleblauZchn"/>
                <w:color w:val="auto"/>
              </w:rPr>
              <w:t xml:space="preserve">    </w:t>
            </w:r>
            <w:r w:rsidRPr="00980425">
              <w:rPr>
                <w:rStyle w:val="TabelleblauZchn"/>
                <w:color w:val="auto"/>
              </w:rPr>
              <w:t xml:space="preserve">                         </w:t>
            </w:r>
            <w:r w:rsidR="004D1614">
              <w:rPr>
                <w:rStyle w:val="TabelleblauZchn"/>
                <w:color w:val="auto"/>
              </w:rPr>
              <w:t xml:space="preserve">      </w:t>
            </w:r>
            <w:r w:rsidRPr="00980425">
              <w:rPr>
                <w:rStyle w:val="TabelleblauZchn"/>
                <w:color w:val="auto"/>
              </w:rPr>
              <w:t xml:space="preserve">   </w:t>
            </w:r>
            <w:r w:rsidR="00B20B16">
              <w:rPr>
                <w:rStyle w:val="TabelleblauZchn"/>
                <w:color w:val="auto"/>
              </w:rPr>
              <w:t xml:space="preserve">       </w:t>
            </w:r>
            <w:r w:rsidR="0014037C">
              <w:rPr>
                <w:rStyle w:val="TabelleblauZchn"/>
                <w:color w:val="auto"/>
              </w:rPr>
              <w:t xml:space="preserve">       </w:t>
            </w:r>
            <w:r w:rsidRPr="00980425">
              <w:rPr>
                <w:rStyle w:val="TabelleblauZchn"/>
                <w:color w:val="auto"/>
              </w:rPr>
              <w:t xml:space="preserve"> Zolltarifnummer: 3923.4000</w:t>
            </w:r>
          </w:p>
        </w:tc>
      </w:tr>
      <w:tr w:rsidR="004D1614" w:rsidTr="006461FB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1225" w:rsidRDefault="004D1614" w:rsidP="003D21B7">
            <w:pPr>
              <w:pStyle w:val="TabelleStand"/>
              <w:rPr>
                <w:b/>
              </w:rPr>
            </w:pPr>
            <w:r>
              <w:rPr>
                <w:b/>
              </w:rPr>
              <w:t>Warenwert</w:t>
            </w:r>
            <w:r w:rsidR="006E1225">
              <w:rPr>
                <w:b/>
              </w:rPr>
              <w:t>:</w:t>
            </w:r>
          </w:p>
          <w:p w:rsidR="006E1225" w:rsidRPr="006E1225" w:rsidRDefault="006E1225" w:rsidP="003D21B7">
            <w:pPr>
              <w:pStyle w:val="TabelleStand"/>
            </w:pPr>
            <w:r>
              <w:t>(</w:t>
            </w:r>
            <w:r w:rsidRPr="006E1225">
              <w:t xml:space="preserve">Wert pro Spule </w:t>
            </w:r>
            <w:r w:rsidRPr="006E1225">
              <w:br/>
              <w:t>CHF 2.00</w:t>
            </w:r>
            <w:r>
              <w:t>)</w:t>
            </w:r>
          </w:p>
        </w:tc>
        <w:tc>
          <w:tcPr>
            <w:tcW w:w="852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14" w:rsidRPr="00980425" w:rsidRDefault="00850D35" w:rsidP="006E1225">
            <w:pPr>
              <w:pStyle w:val="TabelleStand"/>
              <w:rPr>
                <w:rStyle w:val="TabelleblauZchn"/>
                <w:color w:val="auto"/>
              </w:rPr>
            </w:pPr>
            <w:sdt>
              <w:sdtPr>
                <w:rPr>
                  <w:rStyle w:val="Formatvorlage1"/>
                </w:rPr>
                <w:id w:val="132069666"/>
                <w:placeholder>
                  <w:docPart w:val="DefaultPlaceholder_1081868574"/>
                </w:placeholder>
                <w:showingPlcHdr/>
                <w:text/>
              </w:sdtPr>
              <w:sdtEndPr>
                <w:rPr>
                  <w:rStyle w:val="TabelleblauZchn"/>
                  <w:color w:val="00B5E2"/>
                </w:rPr>
              </w:sdtEndPr>
              <w:sdtContent>
                <w:r w:rsidR="006E1225" w:rsidRPr="00D41B7D">
                  <w:rPr>
                    <w:rStyle w:val="Platzhaltertext"/>
                  </w:rPr>
                  <w:t>Klicken Sie hier, um Text einzugeben.</w:t>
                </w:r>
              </w:sdtContent>
            </w:sdt>
            <w:r w:rsidR="009E5BD6">
              <w:rPr>
                <w:rStyle w:val="TabelleblauZchn"/>
                <w:color w:val="auto"/>
              </w:rPr>
              <w:fldChar w:fldCharType="begin"/>
            </w:r>
            <w:r w:rsidR="009E5BD6">
              <w:rPr>
                <w:rStyle w:val="TabelleblauZchn"/>
                <w:color w:val="auto"/>
              </w:rPr>
              <w:instrText xml:space="preserve"> AUTOTEXT  Kreis  \* MERGEFORMAT </w:instrText>
            </w:r>
            <w:r w:rsidR="009E5BD6">
              <w:rPr>
                <w:rStyle w:val="TabelleblauZchn"/>
                <w:color w:val="auto"/>
              </w:rPr>
              <w:fldChar w:fldCharType="end"/>
            </w:r>
          </w:p>
        </w:tc>
      </w:tr>
      <w:tr w:rsidR="00F81918" w:rsidTr="006461FB">
        <w:trPr>
          <w:trHeight w:val="318"/>
        </w:trPr>
        <w:tc>
          <w:tcPr>
            <w:tcW w:w="19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918" w:rsidRPr="005B4199" w:rsidRDefault="005B4199" w:rsidP="003D21B7">
            <w:pPr>
              <w:pStyle w:val="TabelleStand"/>
              <w:rPr>
                <w:b/>
              </w:rPr>
            </w:pPr>
            <w:r w:rsidRPr="005B4199">
              <w:rPr>
                <w:b/>
              </w:rPr>
              <w:t>Grund der Rücksendung</w:t>
            </w:r>
          </w:p>
        </w:tc>
        <w:tc>
          <w:tcPr>
            <w:tcW w:w="8525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18" w:rsidRDefault="003225E5" w:rsidP="003225E5">
            <w:pPr>
              <w:pStyle w:val="TabelleStand"/>
              <w:rPr>
                <w:rStyle w:val="TabelleblauZchn"/>
              </w:rPr>
            </w:pPr>
            <w:r>
              <w:rPr>
                <w:rStyle w:val="TabelleblauZchn"/>
              </w:rPr>
              <w:br/>
            </w:r>
            <w:sdt>
              <w:sdtPr>
                <w:rPr>
                  <w:rStyle w:val="TabelleblauZchn"/>
                </w:rPr>
                <w:id w:val="109668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9E5BD6">
                  <w:rPr>
                    <w:rStyle w:val="TabelleblauZchn"/>
                    <w:rFonts w:ascii="MS Gothic" w:eastAsia="MS Gothic" w:hAnsi="MS Gothic" w:hint="eastAsia"/>
                  </w:rPr>
                  <w:t>☐</w:t>
                </w:r>
              </w:sdtContent>
            </w:sdt>
            <w:r w:rsidR="00052D6A">
              <w:rPr>
                <w:rStyle w:val="TabelleblauZchn"/>
              </w:rPr>
              <w:t xml:space="preserve"> </w:t>
            </w:r>
            <w:r>
              <w:rPr>
                <w:rStyle w:val="TabelleblauZchn"/>
                <w:color w:val="auto"/>
              </w:rPr>
              <w:t>Retoure Leerspulen</w:t>
            </w:r>
            <w:r w:rsidR="00052D6A" w:rsidRPr="00483859">
              <w:rPr>
                <w:rStyle w:val="TabelleblauZchn"/>
                <w:color w:val="auto"/>
              </w:rPr>
              <w:t xml:space="preserve">   </w:t>
            </w:r>
            <w:r w:rsidR="00052D6A">
              <w:rPr>
                <w:rStyle w:val="TabelleblauZchn"/>
                <w:color w:val="auto"/>
              </w:rPr>
              <w:br/>
            </w:r>
          </w:p>
        </w:tc>
      </w:tr>
    </w:tbl>
    <w:p w:rsidR="005537B4" w:rsidRDefault="005537B4"/>
    <w:tbl>
      <w:tblPr>
        <w:tblStyle w:val="Tabellenraster"/>
        <w:tblW w:w="10485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8525"/>
      </w:tblGrid>
      <w:tr w:rsidR="008B49E2" w:rsidTr="006461FB">
        <w:trPr>
          <w:trHeight w:val="319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9E2" w:rsidRPr="003D21B7" w:rsidRDefault="00052D6A" w:rsidP="00052D6A">
            <w:pPr>
              <w:pStyle w:val="TabelleStand"/>
              <w:rPr>
                <w:b/>
                <w:color w:val="00B5E2"/>
              </w:rPr>
            </w:pPr>
            <w:r>
              <w:rPr>
                <w:b/>
                <w:sz w:val="20"/>
              </w:rPr>
              <w:t>Beilagen</w:t>
            </w:r>
            <w:r w:rsidR="00EA39B8">
              <w:rPr>
                <w:b/>
                <w:sz w:val="20"/>
              </w:rPr>
              <w:t xml:space="preserve"> (erforderlich)</w:t>
            </w:r>
          </w:p>
        </w:tc>
      </w:tr>
      <w:tr w:rsidR="008B49E2" w:rsidTr="006461FB">
        <w:trPr>
          <w:trHeight w:val="318"/>
        </w:trPr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8B49E2" w:rsidRDefault="008B49E2" w:rsidP="008B49E2">
            <w:pPr>
              <w:pStyle w:val="TabelleStand"/>
            </w:pPr>
            <w:proofErr w:type="spellStart"/>
            <w:r>
              <w:t>Proformarechnung</w:t>
            </w:r>
            <w:proofErr w:type="spellEnd"/>
          </w:p>
        </w:tc>
        <w:tc>
          <w:tcPr>
            <w:tcW w:w="8525" w:type="dxa"/>
            <w:tcBorders>
              <w:right w:val="single" w:sz="4" w:space="0" w:color="auto"/>
            </w:tcBorders>
            <w:vAlign w:val="center"/>
          </w:tcPr>
          <w:p w:rsidR="008B49E2" w:rsidRDefault="00850D35" w:rsidP="00C2389D">
            <w:pPr>
              <w:pStyle w:val="TabelleStand"/>
            </w:pPr>
            <w:sdt>
              <w:sdtPr>
                <w:rPr>
                  <w:rStyle w:val="TabelleblauZchn"/>
                  <w:color w:val="auto"/>
                </w:rPr>
                <w:id w:val="-22206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6241D9">
                  <w:rPr>
                    <w:rStyle w:val="Tabelleblau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B49E2">
              <w:rPr>
                <w:rStyle w:val="TabelleblauZchn"/>
              </w:rPr>
              <w:t xml:space="preserve"> </w:t>
            </w:r>
          </w:p>
        </w:tc>
      </w:tr>
      <w:tr w:rsidR="008B49E2" w:rsidTr="006461FB">
        <w:trPr>
          <w:trHeight w:val="318"/>
        </w:trPr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8B49E2" w:rsidRDefault="008B49E2" w:rsidP="008B49E2">
            <w:pPr>
              <w:pStyle w:val="TabelleStand"/>
            </w:pPr>
            <w:r>
              <w:t>Lieferschein</w:t>
            </w:r>
          </w:p>
        </w:tc>
        <w:tc>
          <w:tcPr>
            <w:tcW w:w="8525" w:type="dxa"/>
            <w:tcBorders>
              <w:right w:val="single" w:sz="4" w:space="0" w:color="auto"/>
            </w:tcBorders>
            <w:vAlign w:val="center"/>
          </w:tcPr>
          <w:p w:rsidR="008B49E2" w:rsidRDefault="00850D35" w:rsidP="00C2389D">
            <w:pPr>
              <w:pStyle w:val="TabelleStand"/>
            </w:pPr>
            <w:sdt>
              <w:sdtPr>
                <w:rPr>
                  <w:rStyle w:val="TabelleblauZchn"/>
                  <w:color w:val="auto"/>
                </w:rPr>
                <w:id w:val="58558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3225E5">
                  <w:rPr>
                    <w:rStyle w:val="Tabelleblau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B49E2">
              <w:rPr>
                <w:rStyle w:val="TabelleblauZchn"/>
              </w:rPr>
              <w:t xml:space="preserve"> </w:t>
            </w:r>
          </w:p>
        </w:tc>
      </w:tr>
      <w:tr w:rsidR="008B49E2" w:rsidTr="006461FB">
        <w:trPr>
          <w:trHeight w:val="325"/>
        </w:trPr>
        <w:tc>
          <w:tcPr>
            <w:tcW w:w="1960" w:type="dxa"/>
            <w:tcBorders>
              <w:left w:val="single" w:sz="4" w:space="0" w:color="auto"/>
            </w:tcBorders>
            <w:vAlign w:val="center"/>
          </w:tcPr>
          <w:p w:rsidR="008B49E2" w:rsidRDefault="008B49E2" w:rsidP="00C620C7">
            <w:pPr>
              <w:pStyle w:val="TabelleStand"/>
            </w:pPr>
            <w:r>
              <w:t>Zollvollmacht</w:t>
            </w:r>
            <w:r w:rsidR="000F67AD">
              <w:t xml:space="preserve"> </w:t>
            </w:r>
          </w:p>
        </w:tc>
        <w:tc>
          <w:tcPr>
            <w:tcW w:w="8525" w:type="dxa"/>
            <w:tcBorders>
              <w:right w:val="single" w:sz="4" w:space="0" w:color="auto"/>
            </w:tcBorders>
            <w:vAlign w:val="center"/>
          </w:tcPr>
          <w:p w:rsidR="008B49E2" w:rsidRDefault="00850D35" w:rsidP="00C620C7">
            <w:pPr>
              <w:pStyle w:val="TabelleStand"/>
            </w:pPr>
            <w:sdt>
              <w:sdtPr>
                <w:rPr>
                  <w:rStyle w:val="TabelleblauZchn"/>
                  <w:color w:val="auto"/>
                </w:rPr>
                <w:id w:val="91875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TabelleblauZchn"/>
                </w:rPr>
              </w:sdtEndPr>
              <w:sdtContent>
                <w:r w:rsidR="003225E5">
                  <w:rPr>
                    <w:rStyle w:val="TabelleblauZchn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B49E2">
              <w:rPr>
                <w:rStyle w:val="TabelleblauZchn"/>
              </w:rPr>
              <w:t xml:space="preserve"> </w:t>
            </w:r>
            <w:sdt>
              <w:sdtPr>
                <w:rPr>
                  <w:rStyle w:val="TabelleblauZchn"/>
                  <w:color w:val="auto"/>
                </w:rPr>
                <w:id w:val="-147290128"/>
                <w:placeholder>
                  <w:docPart w:val="29990D658B7D4169807BC9CF943284CC"/>
                </w:placeholder>
                <w:text/>
              </w:sdtPr>
              <w:sdtEndPr>
                <w:rPr>
                  <w:rStyle w:val="Absatz-Standardschriftart"/>
                </w:rPr>
              </w:sdtEndPr>
              <w:sdtContent>
                <w:r w:rsidR="00C620C7" w:rsidRPr="000C5AE5">
                  <w:rPr>
                    <w:rStyle w:val="TabelleblauZchn"/>
                    <w:color w:val="auto"/>
                  </w:rPr>
                  <w:t>Nur nötig, wenn Warenwert über EUR 1‘000.-</w:t>
                </w:r>
              </w:sdtContent>
            </w:sdt>
          </w:p>
        </w:tc>
      </w:tr>
      <w:tr w:rsidR="008B49E2" w:rsidTr="006461FB">
        <w:trPr>
          <w:trHeight w:val="49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B49E2" w:rsidRDefault="008B49E2" w:rsidP="008B49E2">
            <w:pPr>
              <w:pStyle w:val="TabelleStand"/>
            </w:pPr>
            <w:r>
              <w:t>Bemerkungen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B49E2" w:rsidRDefault="00052D6A" w:rsidP="00052D6A">
            <w:pPr>
              <w:pStyle w:val="TabelleStand"/>
            </w:pPr>
            <w:r>
              <w:rPr>
                <w:rStyle w:val="TabelleblauZchn"/>
                <w:color w:val="auto"/>
              </w:rPr>
              <w:t>Die</w:t>
            </w:r>
            <w:r w:rsidR="000C5AE5" w:rsidRPr="000C5AE5">
              <w:rPr>
                <w:rStyle w:val="TabelleblauZchn"/>
                <w:color w:val="auto"/>
              </w:rPr>
              <w:t xml:space="preserve"> Beilagen müssen </w:t>
            </w:r>
            <w:r>
              <w:rPr>
                <w:rStyle w:val="TabelleblauZchn"/>
                <w:color w:val="auto"/>
              </w:rPr>
              <w:t xml:space="preserve">der Rücksendung </w:t>
            </w:r>
            <w:r w:rsidR="000C5AE5" w:rsidRPr="000C5AE5">
              <w:rPr>
                <w:rStyle w:val="TabelleblauZchn"/>
                <w:color w:val="auto"/>
              </w:rPr>
              <w:t xml:space="preserve">beigelegt werden. </w:t>
            </w:r>
          </w:p>
        </w:tc>
      </w:tr>
    </w:tbl>
    <w:p w:rsidR="0001697E" w:rsidRDefault="0001697E" w:rsidP="0071733E"/>
    <w:p w:rsidR="00052D6A" w:rsidRDefault="00052D6A" w:rsidP="00052D6A">
      <w:pPr>
        <w:pStyle w:val="Listenabsatz"/>
        <w:numPr>
          <w:ilvl w:val="0"/>
          <w:numId w:val="47"/>
        </w:numPr>
        <w:jc w:val="both"/>
      </w:pPr>
      <w:r>
        <w:t xml:space="preserve">Verwenden Sie ausschliesslich dieses Formular </w:t>
      </w:r>
      <w:r w:rsidR="000029C9">
        <w:t>und legen Sie es der</w:t>
      </w:r>
      <w:r>
        <w:t xml:space="preserve"> Warenrücksendung bei.</w:t>
      </w:r>
    </w:p>
    <w:sectPr w:rsidR="00052D6A" w:rsidSect="002A1F54">
      <w:headerReference w:type="default" r:id="rId10"/>
      <w:footerReference w:type="default" r:id="rId11"/>
      <w:pgSz w:w="11906" w:h="16838" w:code="9"/>
      <w:pgMar w:top="1701" w:right="567" w:bottom="1134" w:left="851" w:header="709" w:footer="28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7B">
      <wne:acd wne:acdName="acd0"/>
    </wne:keymap>
  </wne:keymaps>
  <wne:toolbars>
    <wne:acdManifest>
      <wne:acdEntry wne:acdName="acd0"/>
    </wne:acdManifest>
  </wne:toolbars>
  <wne:acds>
    <wne:acd wne:argValue="AgBCAHIAaQBlAGYAXwBVAG4AdABlAHIAcwBjAGgAcgBpAGYAdAAxAA==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D35" w:rsidRDefault="00850D35" w:rsidP="00090CFF">
      <w:pPr>
        <w:spacing w:before="0" w:after="0" w:line="240" w:lineRule="auto"/>
      </w:pPr>
      <w:r>
        <w:separator/>
      </w:r>
    </w:p>
  </w:endnote>
  <w:endnote w:type="continuationSeparator" w:id="0">
    <w:p w:rsidR="00850D35" w:rsidRDefault="00850D35" w:rsidP="00090C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708" w:rsidRPr="00A575BC" w:rsidRDefault="00B07708" w:rsidP="00B07708">
    <w:pPr>
      <w:rPr>
        <w:b/>
      </w:rPr>
    </w:pPr>
  </w:p>
  <w:tbl>
    <w:tblPr>
      <w:tblStyle w:val="Tabellenraster"/>
      <w:tblW w:w="10490" w:type="dxa"/>
      <w:tblBorders>
        <w:top w:val="single" w:sz="4" w:space="0" w:color="041E4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6"/>
      <w:gridCol w:w="2455"/>
      <w:gridCol w:w="3879"/>
    </w:tblGrid>
    <w:tr w:rsidR="00B07708" w:rsidTr="00EF2874">
      <w:tc>
        <w:tcPr>
          <w:tcW w:w="4156" w:type="dxa"/>
          <w:tcMar>
            <w:left w:w="0" w:type="dxa"/>
          </w:tcMar>
        </w:tcPr>
        <w:p w:rsidR="00B07708" w:rsidRPr="00E746A2" w:rsidRDefault="00B07708" w:rsidP="001E63CA">
          <w:pPr>
            <w:pStyle w:val="Fusszeileblauextern"/>
          </w:pPr>
          <w:r w:rsidRPr="00E746A2">
            <w:t>Vogt AG Verbindungstechnik</w:t>
          </w:r>
          <w:r w:rsidRPr="00E746A2">
            <w:br/>
          </w:r>
          <w:proofErr w:type="spellStart"/>
          <w:r w:rsidRPr="00E746A2">
            <w:t>Duschletenstrasse</w:t>
          </w:r>
          <w:proofErr w:type="spellEnd"/>
          <w:r w:rsidRPr="00E746A2">
            <w:t xml:space="preserve"> 2 – 4, CH-4654 </w:t>
          </w:r>
          <w:proofErr w:type="spellStart"/>
          <w:r w:rsidRPr="00E746A2">
            <w:t>Lostorf</w:t>
          </w:r>
          <w:proofErr w:type="spellEnd"/>
        </w:p>
      </w:tc>
      <w:tc>
        <w:tcPr>
          <w:tcW w:w="2455" w:type="dxa"/>
        </w:tcPr>
        <w:p w:rsidR="00B07708" w:rsidRPr="00E746A2" w:rsidRDefault="00B07708" w:rsidP="001E63CA">
          <w:pPr>
            <w:pStyle w:val="Fusszeileblauextern"/>
          </w:pPr>
          <w:r w:rsidRPr="00E746A2">
            <w:t>Phone</w:t>
          </w:r>
          <w:r w:rsidRPr="00E746A2">
            <w:tab/>
            <w:t>+41 62 285 75 75</w:t>
          </w:r>
          <w:r w:rsidRPr="00E746A2">
            <w:br/>
            <w:t>Fax</w:t>
          </w:r>
          <w:r w:rsidRPr="00E746A2">
            <w:tab/>
            <w:t>+41 62 285 74 74</w:t>
          </w:r>
        </w:p>
      </w:tc>
      <w:tc>
        <w:tcPr>
          <w:tcW w:w="3879" w:type="dxa"/>
          <w:tcMar>
            <w:right w:w="0" w:type="dxa"/>
          </w:tcMar>
        </w:tcPr>
        <w:p w:rsidR="00B07708" w:rsidRPr="00E746A2" w:rsidRDefault="00B07708" w:rsidP="00C27CFC">
          <w:pPr>
            <w:pStyle w:val="Fusszeileblauextern"/>
            <w:jc w:val="right"/>
          </w:pPr>
          <w:r w:rsidRPr="00E746A2">
            <w:t>www.vogt.ch</w:t>
          </w:r>
          <w:r w:rsidRPr="00E746A2">
            <w:br/>
            <w:t>info@vogt.ch</w:t>
          </w:r>
        </w:p>
      </w:tc>
    </w:tr>
  </w:tbl>
  <w:p w:rsidR="0068347D" w:rsidRPr="00B07708" w:rsidRDefault="0068347D" w:rsidP="00B07708">
    <w:pPr>
      <w:pStyle w:val="Fuzeile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D35" w:rsidRDefault="00850D35" w:rsidP="00090CFF">
      <w:pPr>
        <w:spacing w:before="0" w:after="0" w:line="240" w:lineRule="auto"/>
      </w:pPr>
      <w:r>
        <w:separator/>
      </w:r>
    </w:p>
  </w:footnote>
  <w:footnote w:type="continuationSeparator" w:id="0">
    <w:p w:rsidR="00850D35" w:rsidRDefault="00850D35" w:rsidP="00090CF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7D" w:rsidRDefault="00B07708" w:rsidP="00755B0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3C30E4A1" wp14:editId="3ABFD8D2">
          <wp:simplePos x="0" y="0"/>
          <wp:positionH relativeFrom="rightMargin">
            <wp:posOffset>-720090</wp:posOffset>
          </wp:positionH>
          <wp:positionV relativeFrom="topMargin">
            <wp:posOffset>360045</wp:posOffset>
          </wp:positionV>
          <wp:extent cx="720000" cy="720000"/>
          <wp:effectExtent l="0" t="0" r="4445" b="4445"/>
          <wp:wrapNone/>
          <wp:docPr id="1" name="Grafik 1" descr="Vogtlogo fa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gtlogo fa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916">
      <w:t xml:space="preserve">Formular für </w:t>
    </w:r>
    <w:r w:rsidR="004D1614">
      <w:t>Leerspulen</w:t>
    </w:r>
    <w:r w:rsidR="00900916">
      <w:t>rücksendungen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46B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95E7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0C2973"/>
    <w:multiLevelType w:val="hybridMultilevel"/>
    <w:tmpl w:val="A8E61D06"/>
    <w:lvl w:ilvl="0" w:tplc="2F343D5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74E8"/>
    <w:multiLevelType w:val="hybridMultilevel"/>
    <w:tmpl w:val="5DB2FE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72E2F"/>
    <w:multiLevelType w:val="hybridMultilevel"/>
    <w:tmpl w:val="09D0D2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509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4A0762"/>
    <w:multiLevelType w:val="hybridMultilevel"/>
    <w:tmpl w:val="929035C2"/>
    <w:lvl w:ilvl="0" w:tplc="B09E3938">
      <w:start w:val="5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C99"/>
    <w:multiLevelType w:val="multilevel"/>
    <w:tmpl w:val="08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1B76354C"/>
    <w:multiLevelType w:val="hybridMultilevel"/>
    <w:tmpl w:val="ADF07A66"/>
    <w:lvl w:ilvl="0" w:tplc="08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8" w:hanging="360"/>
      </w:pPr>
    </w:lvl>
    <w:lvl w:ilvl="2" w:tplc="0807001B" w:tentative="1">
      <w:start w:val="1"/>
      <w:numFmt w:val="lowerRoman"/>
      <w:lvlText w:val="%3."/>
      <w:lvlJc w:val="right"/>
      <w:pPr>
        <w:ind w:left="2508" w:hanging="180"/>
      </w:pPr>
    </w:lvl>
    <w:lvl w:ilvl="3" w:tplc="0807000F" w:tentative="1">
      <w:start w:val="1"/>
      <w:numFmt w:val="decimal"/>
      <w:lvlText w:val="%4."/>
      <w:lvlJc w:val="left"/>
      <w:pPr>
        <w:ind w:left="3228" w:hanging="360"/>
      </w:pPr>
    </w:lvl>
    <w:lvl w:ilvl="4" w:tplc="08070019" w:tentative="1">
      <w:start w:val="1"/>
      <w:numFmt w:val="lowerLetter"/>
      <w:lvlText w:val="%5."/>
      <w:lvlJc w:val="left"/>
      <w:pPr>
        <w:ind w:left="3948" w:hanging="360"/>
      </w:pPr>
    </w:lvl>
    <w:lvl w:ilvl="5" w:tplc="0807001B" w:tentative="1">
      <w:start w:val="1"/>
      <w:numFmt w:val="lowerRoman"/>
      <w:lvlText w:val="%6."/>
      <w:lvlJc w:val="right"/>
      <w:pPr>
        <w:ind w:left="4668" w:hanging="180"/>
      </w:pPr>
    </w:lvl>
    <w:lvl w:ilvl="6" w:tplc="0807000F" w:tentative="1">
      <w:start w:val="1"/>
      <w:numFmt w:val="decimal"/>
      <w:lvlText w:val="%7."/>
      <w:lvlJc w:val="left"/>
      <w:pPr>
        <w:ind w:left="5388" w:hanging="360"/>
      </w:pPr>
    </w:lvl>
    <w:lvl w:ilvl="7" w:tplc="08070019" w:tentative="1">
      <w:start w:val="1"/>
      <w:numFmt w:val="lowerLetter"/>
      <w:lvlText w:val="%8."/>
      <w:lvlJc w:val="left"/>
      <w:pPr>
        <w:ind w:left="6108" w:hanging="360"/>
      </w:pPr>
    </w:lvl>
    <w:lvl w:ilvl="8" w:tplc="08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BCA5293"/>
    <w:multiLevelType w:val="multilevel"/>
    <w:tmpl w:val="3CF27A74"/>
    <w:lvl w:ilvl="0">
      <w:start w:val="4"/>
      <w:numFmt w:val="decimal"/>
      <w:lvlText w:val="%1."/>
      <w:lvlJc w:val="left"/>
      <w:pPr>
        <w:ind w:left="1203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4" w:hanging="1800"/>
      </w:pPr>
      <w:rPr>
        <w:rFonts w:hint="default"/>
      </w:rPr>
    </w:lvl>
  </w:abstractNum>
  <w:abstractNum w:abstractNumId="10" w15:restartNumberingAfterBreak="0">
    <w:nsid w:val="21F023C8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1F32FC0"/>
    <w:multiLevelType w:val="hybridMultilevel"/>
    <w:tmpl w:val="18EED958"/>
    <w:lvl w:ilvl="0" w:tplc="0807000F">
      <w:start w:val="1"/>
      <w:numFmt w:val="decimal"/>
      <w:lvlText w:val="%1."/>
      <w:lvlJc w:val="left"/>
      <w:pPr>
        <w:ind w:left="4608" w:hanging="360"/>
      </w:pPr>
    </w:lvl>
    <w:lvl w:ilvl="1" w:tplc="08070019" w:tentative="1">
      <w:start w:val="1"/>
      <w:numFmt w:val="lowerLetter"/>
      <w:lvlText w:val="%2."/>
      <w:lvlJc w:val="left"/>
      <w:pPr>
        <w:ind w:left="5328" w:hanging="360"/>
      </w:pPr>
    </w:lvl>
    <w:lvl w:ilvl="2" w:tplc="0807001B" w:tentative="1">
      <w:start w:val="1"/>
      <w:numFmt w:val="lowerRoman"/>
      <w:lvlText w:val="%3."/>
      <w:lvlJc w:val="right"/>
      <w:pPr>
        <w:ind w:left="6048" w:hanging="180"/>
      </w:pPr>
    </w:lvl>
    <w:lvl w:ilvl="3" w:tplc="0807000F" w:tentative="1">
      <w:start w:val="1"/>
      <w:numFmt w:val="decimal"/>
      <w:lvlText w:val="%4."/>
      <w:lvlJc w:val="left"/>
      <w:pPr>
        <w:ind w:left="6768" w:hanging="360"/>
      </w:pPr>
    </w:lvl>
    <w:lvl w:ilvl="4" w:tplc="08070019" w:tentative="1">
      <w:start w:val="1"/>
      <w:numFmt w:val="lowerLetter"/>
      <w:lvlText w:val="%5."/>
      <w:lvlJc w:val="left"/>
      <w:pPr>
        <w:ind w:left="7488" w:hanging="360"/>
      </w:pPr>
    </w:lvl>
    <w:lvl w:ilvl="5" w:tplc="0807001B" w:tentative="1">
      <w:start w:val="1"/>
      <w:numFmt w:val="lowerRoman"/>
      <w:lvlText w:val="%6."/>
      <w:lvlJc w:val="right"/>
      <w:pPr>
        <w:ind w:left="8208" w:hanging="180"/>
      </w:pPr>
    </w:lvl>
    <w:lvl w:ilvl="6" w:tplc="0807000F" w:tentative="1">
      <w:start w:val="1"/>
      <w:numFmt w:val="decimal"/>
      <w:lvlText w:val="%7."/>
      <w:lvlJc w:val="left"/>
      <w:pPr>
        <w:ind w:left="8928" w:hanging="360"/>
      </w:pPr>
    </w:lvl>
    <w:lvl w:ilvl="7" w:tplc="08070019" w:tentative="1">
      <w:start w:val="1"/>
      <w:numFmt w:val="lowerLetter"/>
      <w:lvlText w:val="%8."/>
      <w:lvlJc w:val="left"/>
      <w:pPr>
        <w:ind w:left="9648" w:hanging="360"/>
      </w:pPr>
    </w:lvl>
    <w:lvl w:ilvl="8" w:tplc="0807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2" w15:restartNumberingAfterBreak="0">
    <w:nsid w:val="26037B2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0F140A"/>
    <w:multiLevelType w:val="hybridMultilevel"/>
    <w:tmpl w:val="F16A05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73973"/>
    <w:multiLevelType w:val="multilevel"/>
    <w:tmpl w:val="08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5" w15:restartNumberingAfterBreak="0">
    <w:nsid w:val="2BD13BD6"/>
    <w:multiLevelType w:val="hybridMultilevel"/>
    <w:tmpl w:val="6C72E00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87668"/>
    <w:multiLevelType w:val="hybridMultilevel"/>
    <w:tmpl w:val="98380C5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D66D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0975A41"/>
    <w:multiLevelType w:val="hybridMultilevel"/>
    <w:tmpl w:val="968C1A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61149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32047D"/>
    <w:multiLevelType w:val="hybridMultilevel"/>
    <w:tmpl w:val="BE10083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A4FED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B53432"/>
    <w:multiLevelType w:val="hybridMultilevel"/>
    <w:tmpl w:val="5ECC10B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C0E9B"/>
    <w:multiLevelType w:val="hybridMultilevel"/>
    <w:tmpl w:val="0B38E75E"/>
    <w:lvl w:ilvl="0" w:tplc="EE4EB682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616DCA"/>
    <w:multiLevelType w:val="hybridMultilevel"/>
    <w:tmpl w:val="4AA862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43147"/>
    <w:multiLevelType w:val="hybridMultilevel"/>
    <w:tmpl w:val="6658B818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7C7725A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C361B"/>
    <w:multiLevelType w:val="hybridMultilevel"/>
    <w:tmpl w:val="F5DE07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F2592"/>
    <w:multiLevelType w:val="hybridMultilevel"/>
    <w:tmpl w:val="D6A89694"/>
    <w:lvl w:ilvl="0" w:tplc="FABA60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34196"/>
    <w:multiLevelType w:val="hybridMultilevel"/>
    <w:tmpl w:val="D19CF2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880B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1B5B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8381591"/>
    <w:multiLevelType w:val="hybridMultilevel"/>
    <w:tmpl w:val="1C765B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5C171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4471F"/>
    <w:multiLevelType w:val="hybridMultilevel"/>
    <w:tmpl w:val="5DF03A2A"/>
    <w:lvl w:ilvl="0" w:tplc="0807000F">
      <w:start w:val="1"/>
      <w:numFmt w:val="decimal"/>
      <w:lvlText w:val="%1."/>
      <w:lvlJc w:val="left"/>
      <w:pPr>
        <w:ind w:left="1428" w:hanging="360"/>
      </w:pPr>
    </w:lvl>
    <w:lvl w:ilvl="1" w:tplc="08070019" w:tentative="1">
      <w:start w:val="1"/>
      <w:numFmt w:val="lowerLetter"/>
      <w:lvlText w:val="%2."/>
      <w:lvlJc w:val="left"/>
      <w:pPr>
        <w:ind w:left="2148" w:hanging="360"/>
      </w:pPr>
    </w:lvl>
    <w:lvl w:ilvl="2" w:tplc="0807001B" w:tentative="1">
      <w:start w:val="1"/>
      <w:numFmt w:val="lowerRoman"/>
      <w:lvlText w:val="%3."/>
      <w:lvlJc w:val="right"/>
      <w:pPr>
        <w:ind w:left="2868" w:hanging="180"/>
      </w:pPr>
    </w:lvl>
    <w:lvl w:ilvl="3" w:tplc="0807000F" w:tentative="1">
      <w:start w:val="1"/>
      <w:numFmt w:val="decimal"/>
      <w:lvlText w:val="%4."/>
      <w:lvlJc w:val="left"/>
      <w:pPr>
        <w:ind w:left="3588" w:hanging="360"/>
      </w:pPr>
    </w:lvl>
    <w:lvl w:ilvl="4" w:tplc="08070019" w:tentative="1">
      <w:start w:val="1"/>
      <w:numFmt w:val="lowerLetter"/>
      <w:lvlText w:val="%5."/>
      <w:lvlJc w:val="left"/>
      <w:pPr>
        <w:ind w:left="4308" w:hanging="360"/>
      </w:pPr>
    </w:lvl>
    <w:lvl w:ilvl="5" w:tplc="0807001B" w:tentative="1">
      <w:start w:val="1"/>
      <w:numFmt w:val="lowerRoman"/>
      <w:lvlText w:val="%6."/>
      <w:lvlJc w:val="right"/>
      <w:pPr>
        <w:ind w:left="5028" w:hanging="180"/>
      </w:pPr>
    </w:lvl>
    <w:lvl w:ilvl="6" w:tplc="0807000F" w:tentative="1">
      <w:start w:val="1"/>
      <w:numFmt w:val="decimal"/>
      <w:lvlText w:val="%7."/>
      <w:lvlJc w:val="left"/>
      <w:pPr>
        <w:ind w:left="5748" w:hanging="360"/>
      </w:pPr>
    </w:lvl>
    <w:lvl w:ilvl="7" w:tplc="08070019" w:tentative="1">
      <w:start w:val="1"/>
      <w:numFmt w:val="lowerLetter"/>
      <w:lvlText w:val="%8."/>
      <w:lvlJc w:val="left"/>
      <w:pPr>
        <w:ind w:left="6468" w:hanging="360"/>
      </w:pPr>
    </w:lvl>
    <w:lvl w:ilvl="8" w:tplc="08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FF86E4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77675F"/>
    <w:multiLevelType w:val="hybridMultilevel"/>
    <w:tmpl w:val="C352A86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83DD3"/>
    <w:multiLevelType w:val="hybridMultilevel"/>
    <w:tmpl w:val="F384A76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010AD1"/>
    <w:multiLevelType w:val="hybridMultilevel"/>
    <w:tmpl w:val="624A162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741C6"/>
    <w:multiLevelType w:val="hybridMultilevel"/>
    <w:tmpl w:val="D72063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434108"/>
    <w:multiLevelType w:val="multilevel"/>
    <w:tmpl w:val="3CF27A74"/>
    <w:lvl w:ilvl="0">
      <w:start w:val="4"/>
      <w:numFmt w:val="decimal"/>
      <w:lvlText w:val="%1."/>
      <w:lvlJc w:val="left"/>
      <w:pPr>
        <w:ind w:left="1911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12" w:hanging="1800"/>
      </w:pPr>
      <w:rPr>
        <w:rFonts w:hint="default"/>
      </w:rPr>
    </w:lvl>
  </w:abstractNum>
  <w:abstractNum w:abstractNumId="41" w15:restartNumberingAfterBreak="0">
    <w:nsid w:val="72060E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82C00F9"/>
    <w:multiLevelType w:val="multilevel"/>
    <w:tmpl w:val="E3D8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82C04B6"/>
    <w:multiLevelType w:val="hybridMultilevel"/>
    <w:tmpl w:val="EFD8BC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7B23B7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0"/>
  </w:num>
  <w:num w:numId="3">
    <w:abstractNumId w:val="23"/>
  </w:num>
  <w:num w:numId="4">
    <w:abstractNumId w:val="7"/>
  </w:num>
  <w:num w:numId="5">
    <w:abstractNumId w:val="23"/>
  </w:num>
  <w:num w:numId="6">
    <w:abstractNumId w:val="23"/>
  </w:num>
  <w:num w:numId="7">
    <w:abstractNumId w:val="20"/>
  </w:num>
  <w:num w:numId="8">
    <w:abstractNumId w:val="8"/>
  </w:num>
  <w:num w:numId="9">
    <w:abstractNumId w:val="39"/>
  </w:num>
  <w:num w:numId="10">
    <w:abstractNumId w:val="35"/>
  </w:num>
  <w:num w:numId="11">
    <w:abstractNumId w:val="14"/>
  </w:num>
  <w:num w:numId="12">
    <w:abstractNumId w:val="17"/>
  </w:num>
  <w:num w:numId="13">
    <w:abstractNumId w:val="12"/>
  </w:num>
  <w:num w:numId="14">
    <w:abstractNumId w:val="33"/>
  </w:num>
  <w:num w:numId="15">
    <w:abstractNumId w:val="44"/>
  </w:num>
  <w:num w:numId="16">
    <w:abstractNumId w:val="31"/>
  </w:num>
  <w:num w:numId="17">
    <w:abstractNumId w:val="6"/>
  </w:num>
  <w:num w:numId="18">
    <w:abstractNumId w:val="41"/>
  </w:num>
  <w:num w:numId="19">
    <w:abstractNumId w:val="5"/>
  </w:num>
  <w:num w:numId="20">
    <w:abstractNumId w:val="9"/>
  </w:num>
  <w:num w:numId="21">
    <w:abstractNumId w:val="40"/>
  </w:num>
  <w:num w:numId="22">
    <w:abstractNumId w:val="30"/>
  </w:num>
  <w:num w:numId="23">
    <w:abstractNumId w:val="1"/>
  </w:num>
  <w:num w:numId="24">
    <w:abstractNumId w:val="2"/>
  </w:num>
  <w:num w:numId="25">
    <w:abstractNumId w:val="32"/>
  </w:num>
  <w:num w:numId="26">
    <w:abstractNumId w:val="18"/>
  </w:num>
  <w:num w:numId="27">
    <w:abstractNumId w:val="3"/>
  </w:num>
  <w:num w:numId="28">
    <w:abstractNumId w:val="29"/>
  </w:num>
  <w:num w:numId="29">
    <w:abstractNumId w:val="16"/>
  </w:num>
  <w:num w:numId="30">
    <w:abstractNumId w:val="37"/>
  </w:num>
  <w:num w:numId="31">
    <w:abstractNumId w:val="43"/>
  </w:num>
  <w:num w:numId="32">
    <w:abstractNumId w:val="4"/>
  </w:num>
  <w:num w:numId="33">
    <w:abstractNumId w:val="27"/>
  </w:num>
  <w:num w:numId="34">
    <w:abstractNumId w:val="34"/>
  </w:num>
  <w:num w:numId="35">
    <w:abstractNumId w:val="11"/>
  </w:num>
  <w:num w:numId="36">
    <w:abstractNumId w:val="25"/>
  </w:num>
  <w:num w:numId="37">
    <w:abstractNumId w:val="24"/>
  </w:num>
  <w:num w:numId="38">
    <w:abstractNumId w:val="22"/>
  </w:num>
  <w:num w:numId="39">
    <w:abstractNumId w:val="36"/>
  </w:num>
  <w:num w:numId="40">
    <w:abstractNumId w:val="15"/>
  </w:num>
  <w:num w:numId="41">
    <w:abstractNumId w:val="21"/>
  </w:num>
  <w:num w:numId="42">
    <w:abstractNumId w:val="42"/>
  </w:num>
  <w:num w:numId="43">
    <w:abstractNumId w:val="0"/>
  </w:num>
  <w:num w:numId="44">
    <w:abstractNumId w:val="26"/>
  </w:num>
  <w:num w:numId="45">
    <w:abstractNumId w:val="38"/>
  </w:num>
  <w:num w:numId="46">
    <w:abstractNumId w:val="13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39"/>
    <w:rsid w:val="000029C9"/>
    <w:rsid w:val="00005DB1"/>
    <w:rsid w:val="000106F1"/>
    <w:rsid w:val="00011A70"/>
    <w:rsid w:val="0001697E"/>
    <w:rsid w:val="000204FB"/>
    <w:rsid w:val="00021862"/>
    <w:rsid w:val="000229C3"/>
    <w:rsid w:val="00027FE1"/>
    <w:rsid w:val="0003413C"/>
    <w:rsid w:val="000432C5"/>
    <w:rsid w:val="00052D6A"/>
    <w:rsid w:val="0007145E"/>
    <w:rsid w:val="00074464"/>
    <w:rsid w:val="0008403A"/>
    <w:rsid w:val="00090CFF"/>
    <w:rsid w:val="00091B63"/>
    <w:rsid w:val="000953B4"/>
    <w:rsid w:val="0009697F"/>
    <w:rsid w:val="00097BF2"/>
    <w:rsid w:val="000B2D2A"/>
    <w:rsid w:val="000C5AE5"/>
    <w:rsid w:val="000C71AD"/>
    <w:rsid w:val="000E2A4C"/>
    <w:rsid w:val="000E3EAB"/>
    <w:rsid w:val="000F1D39"/>
    <w:rsid w:val="000F5DFE"/>
    <w:rsid w:val="000F67AD"/>
    <w:rsid w:val="000F6AD2"/>
    <w:rsid w:val="000F748E"/>
    <w:rsid w:val="00121DBE"/>
    <w:rsid w:val="001233DF"/>
    <w:rsid w:val="0014037C"/>
    <w:rsid w:val="00157232"/>
    <w:rsid w:val="001B1EF1"/>
    <w:rsid w:val="001B5F13"/>
    <w:rsid w:val="001C18FC"/>
    <w:rsid w:val="001D1FF2"/>
    <w:rsid w:val="001E3B17"/>
    <w:rsid w:val="001E63CA"/>
    <w:rsid w:val="001F606A"/>
    <w:rsid w:val="00203051"/>
    <w:rsid w:val="00214F56"/>
    <w:rsid w:val="00263148"/>
    <w:rsid w:val="00275944"/>
    <w:rsid w:val="00295511"/>
    <w:rsid w:val="002A1445"/>
    <w:rsid w:val="002A1F54"/>
    <w:rsid w:val="002A791E"/>
    <w:rsid w:val="002C5A3A"/>
    <w:rsid w:val="002E198A"/>
    <w:rsid w:val="002E33F0"/>
    <w:rsid w:val="00311B61"/>
    <w:rsid w:val="003166FE"/>
    <w:rsid w:val="003225E5"/>
    <w:rsid w:val="003407C6"/>
    <w:rsid w:val="00347293"/>
    <w:rsid w:val="00391801"/>
    <w:rsid w:val="0039506C"/>
    <w:rsid w:val="003A4B0A"/>
    <w:rsid w:val="003B0AA6"/>
    <w:rsid w:val="003B25A7"/>
    <w:rsid w:val="003B6398"/>
    <w:rsid w:val="003C217D"/>
    <w:rsid w:val="003D21B7"/>
    <w:rsid w:val="003D3E77"/>
    <w:rsid w:val="003D42E8"/>
    <w:rsid w:val="003D7090"/>
    <w:rsid w:val="003D7DB5"/>
    <w:rsid w:val="003E4406"/>
    <w:rsid w:val="00401092"/>
    <w:rsid w:val="00423A4E"/>
    <w:rsid w:val="00427784"/>
    <w:rsid w:val="00466A00"/>
    <w:rsid w:val="00483859"/>
    <w:rsid w:val="004A56A0"/>
    <w:rsid w:val="004C66BF"/>
    <w:rsid w:val="004D1614"/>
    <w:rsid w:val="004D4F27"/>
    <w:rsid w:val="004D5191"/>
    <w:rsid w:val="004E7C4F"/>
    <w:rsid w:val="004F09E5"/>
    <w:rsid w:val="00520371"/>
    <w:rsid w:val="00522FDE"/>
    <w:rsid w:val="0052643D"/>
    <w:rsid w:val="005433FA"/>
    <w:rsid w:val="00550F8B"/>
    <w:rsid w:val="00551B72"/>
    <w:rsid w:val="00552749"/>
    <w:rsid w:val="005537B4"/>
    <w:rsid w:val="005562E0"/>
    <w:rsid w:val="0056666A"/>
    <w:rsid w:val="00572685"/>
    <w:rsid w:val="005731E1"/>
    <w:rsid w:val="0058438A"/>
    <w:rsid w:val="005847E2"/>
    <w:rsid w:val="005A597E"/>
    <w:rsid w:val="005A5FF9"/>
    <w:rsid w:val="005B4199"/>
    <w:rsid w:val="005C4197"/>
    <w:rsid w:val="005C55C9"/>
    <w:rsid w:val="005D47B9"/>
    <w:rsid w:val="005E0EE0"/>
    <w:rsid w:val="005E4316"/>
    <w:rsid w:val="005F5007"/>
    <w:rsid w:val="0060132B"/>
    <w:rsid w:val="0060460B"/>
    <w:rsid w:val="006241D9"/>
    <w:rsid w:val="006250C1"/>
    <w:rsid w:val="00632BD6"/>
    <w:rsid w:val="006461FB"/>
    <w:rsid w:val="00650E7B"/>
    <w:rsid w:val="00651F00"/>
    <w:rsid w:val="00662993"/>
    <w:rsid w:val="0066429C"/>
    <w:rsid w:val="00665602"/>
    <w:rsid w:val="0068347D"/>
    <w:rsid w:val="00683D2B"/>
    <w:rsid w:val="006A1B90"/>
    <w:rsid w:val="006B2302"/>
    <w:rsid w:val="006B3F25"/>
    <w:rsid w:val="006B6068"/>
    <w:rsid w:val="006C6AA5"/>
    <w:rsid w:val="006D202D"/>
    <w:rsid w:val="006E1225"/>
    <w:rsid w:val="006F3235"/>
    <w:rsid w:val="0071733E"/>
    <w:rsid w:val="00717C8F"/>
    <w:rsid w:val="00721272"/>
    <w:rsid w:val="00744479"/>
    <w:rsid w:val="00744D00"/>
    <w:rsid w:val="00755742"/>
    <w:rsid w:val="00755B0A"/>
    <w:rsid w:val="00777627"/>
    <w:rsid w:val="00794615"/>
    <w:rsid w:val="007B655D"/>
    <w:rsid w:val="007E16AC"/>
    <w:rsid w:val="007F0EE0"/>
    <w:rsid w:val="007F258E"/>
    <w:rsid w:val="007F3EC0"/>
    <w:rsid w:val="007F564D"/>
    <w:rsid w:val="0080478F"/>
    <w:rsid w:val="00806D8C"/>
    <w:rsid w:val="00815383"/>
    <w:rsid w:val="0083664E"/>
    <w:rsid w:val="0084320E"/>
    <w:rsid w:val="008467AE"/>
    <w:rsid w:val="00850D35"/>
    <w:rsid w:val="00857439"/>
    <w:rsid w:val="008923AF"/>
    <w:rsid w:val="008B1405"/>
    <w:rsid w:val="008B49E2"/>
    <w:rsid w:val="008B714C"/>
    <w:rsid w:val="008B78E9"/>
    <w:rsid w:val="008C3719"/>
    <w:rsid w:val="008C4E69"/>
    <w:rsid w:val="008D539C"/>
    <w:rsid w:val="008F6EC2"/>
    <w:rsid w:val="00900916"/>
    <w:rsid w:val="0091010E"/>
    <w:rsid w:val="0091078C"/>
    <w:rsid w:val="0091706E"/>
    <w:rsid w:val="00917FEB"/>
    <w:rsid w:val="009213D9"/>
    <w:rsid w:val="00921856"/>
    <w:rsid w:val="00953FBF"/>
    <w:rsid w:val="00962D03"/>
    <w:rsid w:val="00964C1E"/>
    <w:rsid w:val="00975904"/>
    <w:rsid w:val="00980425"/>
    <w:rsid w:val="00984C97"/>
    <w:rsid w:val="009858FA"/>
    <w:rsid w:val="009A0B55"/>
    <w:rsid w:val="009C7CB2"/>
    <w:rsid w:val="009D7C4E"/>
    <w:rsid w:val="009E4F8A"/>
    <w:rsid w:val="009E5BD6"/>
    <w:rsid w:val="009F45BD"/>
    <w:rsid w:val="00A03A15"/>
    <w:rsid w:val="00A04A94"/>
    <w:rsid w:val="00A06102"/>
    <w:rsid w:val="00A17297"/>
    <w:rsid w:val="00A2122C"/>
    <w:rsid w:val="00A23BC4"/>
    <w:rsid w:val="00A35839"/>
    <w:rsid w:val="00A51279"/>
    <w:rsid w:val="00A51BFE"/>
    <w:rsid w:val="00A575BC"/>
    <w:rsid w:val="00A62275"/>
    <w:rsid w:val="00A76D9D"/>
    <w:rsid w:val="00A82CB9"/>
    <w:rsid w:val="00A93865"/>
    <w:rsid w:val="00A949C5"/>
    <w:rsid w:val="00A96527"/>
    <w:rsid w:val="00AA6A89"/>
    <w:rsid w:val="00AA78DB"/>
    <w:rsid w:val="00AB6A9A"/>
    <w:rsid w:val="00AC28B3"/>
    <w:rsid w:val="00AD2709"/>
    <w:rsid w:val="00AD475E"/>
    <w:rsid w:val="00AD5BC1"/>
    <w:rsid w:val="00AD6FC9"/>
    <w:rsid w:val="00AE6B99"/>
    <w:rsid w:val="00AF3472"/>
    <w:rsid w:val="00B0671A"/>
    <w:rsid w:val="00B07708"/>
    <w:rsid w:val="00B1162D"/>
    <w:rsid w:val="00B141D5"/>
    <w:rsid w:val="00B16F71"/>
    <w:rsid w:val="00B20B16"/>
    <w:rsid w:val="00B2145A"/>
    <w:rsid w:val="00B23000"/>
    <w:rsid w:val="00B26CE0"/>
    <w:rsid w:val="00B36A70"/>
    <w:rsid w:val="00B3757E"/>
    <w:rsid w:val="00B50845"/>
    <w:rsid w:val="00B60D4B"/>
    <w:rsid w:val="00B617BD"/>
    <w:rsid w:val="00B625C2"/>
    <w:rsid w:val="00B649DC"/>
    <w:rsid w:val="00B8374E"/>
    <w:rsid w:val="00BC6177"/>
    <w:rsid w:val="00BD344E"/>
    <w:rsid w:val="00BF4DF8"/>
    <w:rsid w:val="00C06B45"/>
    <w:rsid w:val="00C11812"/>
    <w:rsid w:val="00C17E51"/>
    <w:rsid w:val="00C2389D"/>
    <w:rsid w:val="00C27CFC"/>
    <w:rsid w:val="00C3675B"/>
    <w:rsid w:val="00C53775"/>
    <w:rsid w:val="00C620C7"/>
    <w:rsid w:val="00C628EB"/>
    <w:rsid w:val="00C63577"/>
    <w:rsid w:val="00C63F08"/>
    <w:rsid w:val="00C94246"/>
    <w:rsid w:val="00CB48A3"/>
    <w:rsid w:val="00CB5972"/>
    <w:rsid w:val="00CB6C95"/>
    <w:rsid w:val="00CB7E6A"/>
    <w:rsid w:val="00CE7C97"/>
    <w:rsid w:val="00CF4B33"/>
    <w:rsid w:val="00CF57C8"/>
    <w:rsid w:val="00D1779A"/>
    <w:rsid w:val="00D20F59"/>
    <w:rsid w:val="00D262C1"/>
    <w:rsid w:val="00D32776"/>
    <w:rsid w:val="00D32AA8"/>
    <w:rsid w:val="00D41325"/>
    <w:rsid w:val="00D46AA2"/>
    <w:rsid w:val="00D542CE"/>
    <w:rsid w:val="00D65BE5"/>
    <w:rsid w:val="00D76547"/>
    <w:rsid w:val="00D86CA6"/>
    <w:rsid w:val="00D9174D"/>
    <w:rsid w:val="00D96638"/>
    <w:rsid w:val="00DC39F7"/>
    <w:rsid w:val="00DD3D4C"/>
    <w:rsid w:val="00DD4503"/>
    <w:rsid w:val="00DD51CC"/>
    <w:rsid w:val="00DE1A20"/>
    <w:rsid w:val="00DF0CB3"/>
    <w:rsid w:val="00DF45DB"/>
    <w:rsid w:val="00E0377F"/>
    <w:rsid w:val="00E0698B"/>
    <w:rsid w:val="00E14753"/>
    <w:rsid w:val="00E22419"/>
    <w:rsid w:val="00E2395A"/>
    <w:rsid w:val="00E2428C"/>
    <w:rsid w:val="00E348E4"/>
    <w:rsid w:val="00E3578E"/>
    <w:rsid w:val="00E35B11"/>
    <w:rsid w:val="00E42166"/>
    <w:rsid w:val="00E43710"/>
    <w:rsid w:val="00E64680"/>
    <w:rsid w:val="00E657EC"/>
    <w:rsid w:val="00E746A2"/>
    <w:rsid w:val="00E87B6F"/>
    <w:rsid w:val="00E941F5"/>
    <w:rsid w:val="00EA3705"/>
    <w:rsid w:val="00EA3840"/>
    <w:rsid w:val="00EA39B8"/>
    <w:rsid w:val="00EB15B7"/>
    <w:rsid w:val="00EB39DB"/>
    <w:rsid w:val="00EB43B6"/>
    <w:rsid w:val="00EB5797"/>
    <w:rsid w:val="00EB690C"/>
    <w:rsid w:val="00EB7C9A"/>
    <w:rsid w:val="00EC3E59"/>
    <w:rsid w:val="00ED0030"/>
    <w:rsid w:val="00EE18FC"/>
    <w:rsid w:val="00EE3490"/>
    <w:rsid w:val="00EE44CF"/>
    <w:rsid w:val="00EE5467"/>
    <w:rsid w:val="00EE5A86"/>
    <w:rsid w:val="00EF63DC"/>
    <w:rsid w:val="00F03EF7"/>
    <w:rsid w:val="00F153F2"/>
    <w:rsid w:val="00F44220"/>
    <w:rsid w:val="00F507D3"/>
    <w:rsid w:val="00F62A7A"/>
    <w:rsid w:val="00F67DC3"/>
    <w:rsid w:val="00F67ECA"/>
    <w:rsid w:val="00F8038D"/>
    <w:rsid w:val="00F81918"/>
    <w:rsid w:val="00F93ECE"/>
    <w:rsid w:val="00FA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045A273-99EF-4418-A184-E0B5B5D5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46A2"/>
    <w:pPr>
      <w:spacing w:before="120" w:after="120"/>
    </w:pPr>
    <w:rPr>
      <w:rFonts w:ascii="Century Gothic" w:hAnsi="Century Gothic"/>
      <w:sz w:val="20"/>
    </w:rPr>
  </w:style>
  <w:style w:type="paragraph" w:styleId="berschrift1">
    <w:name w:val="heading 1"/>
    <w:next w:val="Standard"/>
    <w:link w:val="berschrift1Zchn"/>
    <w:uiPriority w:val="9"/>
    <w:qFormat/>
    <w:rsid w:val="008923AF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 w:val="26"/>
      <w:szCs w:val="32"/>
    </w:rPr>
  </w:style>
  <w:style w:type="paragraph" w:styleId="berschrift2">
    <w:name w:val="heading 2"/>
    <w:next w:val="Standard"/>
    <w:link w:val="berschrift2Zchn"/>
    <w:uiPriority w:val="9"/>
    <w:unhideWhenUsed/>
    <w:qFormat/>
    <w:rsid w:val="00755B0A"/>
    <w:pPr>
      <w:spacing w:before="120" w:after="120"/>
      <w:outlineLvl w:val="1"/>
    </w:pPr>
    <w:rPr>
      <w:rFonts w:ascii="Century Gothic" w:eastAsiaTheme="majorEastAsia" w:hAnsi="Century Gothic" w:cstheme="majorBidi"/>
      <w:b/>
      <w:sz w:val="24"/>
      <w:szCs w:val="26"/>
    </w:rPr>
  </w:style>
  <w:style w:type="paragraph" w:styleId="berschrift3">
    <w:name w:val="heading 3"/>
    <w:next w:val="Standard"/>
    <w:link w:val="berschrift3Zchn"/>
    <w:uiPriority w:val="9"/>
    <w:unhideWhenUsed/>
    <w:qFormat/>
    <w:rsid w:val="00AE6B99"/>
    <w:pPr>
      <w:keepNext/>
      <w:keepLines/>
      <w:spacing w:before="120" w:after="120"/>
      <w:outlineLvl w:val="2"/>
    </w:pPr>
    <w:rPr>
      <w:rFonts w:ascii="Century Gothic" w:eastAsiaTheme="majorEastAsia" w:hAnsi="Century Gothic" w:cstheme="majorBidi"/>
      <w:b/>
      <w:sz w:val="20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B15B7"/>
    <w:pPr>
      <w:keepNext/>
      <w:keepLines/>
      <w:spacing w:before="40" w:after="40"/>
      <w:outlineLvl w:val="3"/>
    </w:pPr>
    <w:rPr>
      <w:rFonts w:eastAsiaTheme="majorEastAsia" w:cstheme="majorBidi"/>
      <w:b/>
      <w:i/>
      <w:iCs/>
      <w:color w:val="00B5E2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5E0EE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3AF"/>
    <w:rPr>
      <w:rFonts w:ascii="Century Gothic" w:eastAsiaTheme="majorEastAsia" w:hAnsi="Century Gothic" w:cstheme="majorBidi"/>
      <w:b/>
      <w:sz w:val="2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55B0A"/>
    <w:rPr>
      <w:rFonts w:ascii="Century Gothic" w:eastAsiaTheme="majorEastAsia" w:hAnsi="Century Gothic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E6B99"/>
    <w:rPr>
      <w:rFonts w:ascii="Century Gothic" w:eastAsiaTheme="majorEastAsia" w:hAnsi="Century Gothic" w:cstheme="majorBidi"/>
      <w:b/>
      <w:sz w:val="20"/>
      <w:szCs w:val="24"/>
    </w:rPr>
  </w:style>
  <w:style w:type="table" w:styleId="Tabellenraster">
    <w:name w:val="Table Grid"/>
    <w:basedOn w:val="NormaleTabelle"/>
    <w:uiPriority w:val="39"/>
    <w:rsid w:val="00EB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5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5B7"/>
    <w:rPr>
      <w:rFonts w:ascii="Segoe UI" w:hAnsi="Segoe UI" w:cs="Segoe UI"/>
      <w:sz w:val="18"/>
      <w:szCs w:val="18"/>
    </w:rPr>
  </w:style>
  <w:style w:type="paragraph" w:customStyle="1" w:styleId="TabelleStand">
    <w:name w:val="Tabelle_Stand"/>
    <w:basedOn w:val="Standard"/>
    <w:link w:val="TabelleStandZchn"/>
    <w:qFormat/>
    <w:rsid w:val="00EB15B7"/>
    <w:pPr>
      <w:spacing w:before="20" w:after="20"/>
    </w:pPr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EB15B7"/>
    <w:rPr>
      <w:color w:val="808080"/>
    </w:rPr>
  </w:style>
  <w:style w:type="character" w:customStyle="1" w:styleId="TabelleStandZchn">
    <w:name w:val="Tabelle_Stand Zchn"/>
    <w:basedOn w:val="Absatz-Standardschriftart"/>
    <w:link w:val="TabelleStand"/>
    <w:rsid w:val="00EB15B7"/>
    <w:rPr>
      <w:rFonts w:ascii="Century Gothic" w:hAnsi="Century Gothic"/>
      <w:sz w:val="18"/>
    </w:rPr>
  </w:style>
  <w:style w:type="paragraph" w:customStyle="1" w:styleId="Tabelleblau">
    <w:name w:val="Tabelle_blau"/>
    <w:basedOn w:val="Standard"/>
    <w:link w:val="TabelleblauZchn"/>
    <w:qFormat/>
    <w:rsid w:val="00A51279"/>
    <w:pPr>
      <w:spacing w:before="20" w:after="20"/>
    </w:pPr>
    <w:rPr>
      <w:color w:val="00B5E2"/>
      <w:sz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746A2"/>
    <w:rPr>
      <w:rFonts w:ascii="Century Gothic" w:eastAsiaTheme="majorEastAsia" w:hAnsi="Century Gothic" w:cstheme="majorBidi"/>
      <w:b/>
      <w:i/>
      <w:iCs/>
      <w:color w:val="00B5E2"/>
      <w:sz w:val="20"/>
    </w:rPr>
  </w:style>
  <w:style w:type="character" w:customStyle="1" w:styleId="TabelleblauZchn">
    <w:name w:val="Tabelle_blau Zchn"/>
    <w:basedOn w:val="Absatz-Standardschriftart"/>
    <w:link w:val="Tabelleblau"/>
    <w:rsid w:val="00A51279"/>
    <w:rPr>
      <w:rFonts w:ascii="Century Gothic" w:hAnsi="Century Gothic"/>
      <w:color w:val="00B5E2"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657E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Listenabsatz">
    <w:name w:val="List Paragraph"/>
    <w:basedOn w:val="Standard"/>
    <w:uiPriority w:val="34"/>
    <w:rsid w:val="00423A4E"/>
    <w:pPr>
      <w:ind w:left="720"/>
      <w:contextualSpacing/>
    </w:pPr>
  </w:style>
  <w:style w:type="paragraph" w:customStyle="1" w:styleId="BriefTitel">
    <w:name w:val="Brief_Titel"/>
    <w:next w:val="Standard"/>
    <w:qFormat/>
    <w:rsid w:val="00975904"/>
    <w:pPr>
      <w:spacing w:before="720" w:after="360"/>
      <w:outlineLvl w:val="1"/>
    </w:pPr>
    <w:rPr>
      <w:rFonts w:ascii="Century Gothic" w:hAnsi="Century Gothic"/>
      <w:b/>
      <w:sz w:val="20"/>
    </w:rPr>
  </w:style>
  <w:style w:type="paragraph" w:customStyle="1" w:styleId="BriefUnterschrift1">
    <w:name w:val="Brief_Unterschrift1"/>
    <w:next w:val="BriefUnterschrift2"/>
    <w:qFormat/>
    <w:rsid w:val="004C66BF"/>
    <w:pPr>
      <w:spacing w:before="120" w:after="120"/>
      <w:ind w:left="4990"/>
    </w:pPr>
    <w:rPr>
      <w:rFonts w:ascii="Century Gothic" w:hAnsi="Century Gothic"/>
      <w:sz w:val="20"/>
    </w:rPr>
  </w:style>
  <w:style w:type="paragraph" w:customStyle="1" w:styleId="BriefUnterschrift2">
    <w:name w:val="Brief_Unterschrift2"/>
    <w:next w:val="BriefUnterschrift3"/>
    <w:qFormat/>
    <w:rsid w:val="00975904"/>
    <w:pPr>
      <w:spacing w:before="120" w:after="120"/>
      <w:ind w:left="4990"/>
    </w:pPr>
    <w:rPr>
      <w:rFonts w:ascii="Century Gothic" w:hAnsi="Century Gothic"/>
      <w:b/>
      <w:sz w:val="20"/>
    </w:rPr>
  </w:style>
  <w:style w:type="paragraph" w:customStyle="1" w:styleId="BriefUnterschrift3">
    <w:name w:val="Brief_Unterschrift3"/>
    <w:next w:val="Standard"/>
    <w:qFormat/>
    <w:rsid w:val="00975904"/>
    <w:pPr>
      <w:spacing w:before="600" w:after="120"/>
      <w:ind w:left="4990"/>
    </w:pPr>
    <w:rPr>
      <w:rFonts w:ascii="Century Gothic" w:hAnsi="Century Gothic"/>
      <w:sz w:val="20"/>
    </w:rPr>
  </w:style>
  <w:style w:type="paragraph" w:styleId="Kopfzeile">
    <w:name w:val="header"/>
    <w:next w:val="Standard"/>
    <w:link w:val="KopfzeileZchn"/>
    <w:uiPriority w:val="99"/>
    <w:unhideWhenUsed/>
    <w:rsid w:val="00B16F71"/>
    <w:pPr>
      <w:pBdr>
        <w:bottom w:val="single" w:sz="4" w:space="27" w:color="auto"/>
      </w:pBdr>
      <w:tabs>
        <w:tab w:val="center" w:pos="4536"/>
        <w:tab w:val="right" w:pos="9072"/>
      </w:tabs>
      <w:spacing w:before="180" w:after="0"/>
    </w:pPr>
    <w:rPr>
      <w:rFonts w:ascii="Century Gothic" w:hAnsi="Century Gothic"/>
      <w:b/>
      <w:sz w:val="26"/>
    </w:rPr>
  </w:style>
  <w:style w:type="character" w:customStyle="1" w:styleId="KopfzeileZchn">
    <w:name w:val="Kopfzeile Zchn"/>
    <w:basedOn w:val="Absatz-Standardschriftart"/>
    <w:link w:val="Kopfzeile"/>
    <w:uiPriority w:val="99"/>
    <w:rsid w:val="00B16F71"/>
    <w:rPr>
      <w:rFonts w:ascii="Century Gothic" w:hAnsi="Century Gothic"/>
      <w:b/>
      <w:sz w:val="26"/>
    </w:rPr>
  </w:style>
  <w:style w:type="paragraph" w:styleId="Fuzeile">
    <w:name w:val="footer"/>
    <w:link w:val="FuzeileZchn"/>
    <w:uiPriority w:val="99"/>
    <w:unhideWhenUsed/>
    <w:rsid w:val="00A76D9D"/>
    <w:pPr>
      <w:tabs>
        <w:tab w:val="center" w:pos="4536"/>
        <w:tab w:val="right" w:pos="9072"/>
      </w:tabs>
      <w:spacing w:after="0"/>
    </w:pPr>
    <w:rPr>
      <w:rFonts w:ascii="Century Gothic" w:hAnsi="Century Gothic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A76D9D"/>
    <w:rPr>
      <w:rFonts w:ascii="Century Gothic" w:hAnsi="Century Gothic"/>
      <w:sz w:val="18"/>
    </w:rPr>
  </w:style>
  <w:style w:type="paragraph" w:customStyle="1" w:styleId="Fusszeileblauextern">
    <w:name w:val="Fusszeile_blau_extern"/>
    <w:qFormat/>
    <w:rsid w:val="006B6068"/>
    <w:pPr>
      <w:spacing w:after="0"/>
    </w:pPr>
    <w:rPr>
      <w:rFonts w:ascii="Century Gothic" w:hAnsi="Century Gothic"/>
      <w:color w:val="041E42"/>
      <w:sz w:val="18"/>
    </w:rPr>
  </w:style>
  <w:style w:type="paragraph" w:styleId="Textkrper">
    <w:name w:val="Body Text"/>
    <w:basedOn w:val="Standard"/>
    <w:link w:val="TextkrperZchn"/>
    <w:rsid w:val="001E3B17"/>
    <w:pPr>
      <w:tabs>
        <w:tab w:val="left" w:pos="3969"/>
      </w:tabs>
      <w:spacing w:before="0" w:after="0" w:line="240" w:lineRule="auto"/>
    </w:pPr>
    <w:rPr>
      <w:rFonts w:eastAsia="Times New Roman" w:cs="Times New Roman"/>
      <w:sz w:val="24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1E3B17"/>
    <w:rPr>
      <w:rFonts w:ascii="Century Gothic" w:eastAsia="Times New Roman" w:hAnsi="Century Gothic" w:cs="Times New Roman"/>
      <w:sz w:val="24"/>
      <w:szCs w:val="20"/>
      <w:lang w:val="de-DE" w:eastAsia="de-DE"/>
    </w:rPr>
  </w:style>
  <w:style w:type="character" w:customStyle="1" w:styleId="Formatvorlage1">
    <w:name w:val="Formatvorlage1"/>
    <w:basedOn w:val="Absatz-Standardschriftart"/>
    <w:uiPriority w:val="1"/>
    <w:rsid w:val="0062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ien%20von%20EM\Esther_Divers\Vogt\CI\NeueVorlagen\Anfrage-Informationen_und_Machbarkeit_Fxx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990D658B7D4169807BC9CF94328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49335F-BAF4-458E-8251-02DA218F7B90}"/>
      </w:docPartPr>
      <w:docPartBody>
        <w:p w:rsidR="0075617E" w:rsidRDefault="0075617E" w:rsidP="0075617E">
          <w:pPr>
            <w:pStyle w:val="29990D658B7D4169807BC9CF943284CC1"/>
          </w:pPr>
          <w:r w:rsidRPr="005E6F6A">
            <w:rPr>
              <w:rStyle w:val="TabelleblauZchn"/>
              <w:vanish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4C903-9245-4EC5-8AB6-BBFA3B4DAE93}"/>
      </w:docPartPr>
      <w:docPartBody>
        <w:p w:rsidR="00142A14" w:rsidRDefault="002752E5">
          <w:r w:rsidRPr="00D41B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ED9151-ABDF-4947-A184-0990A9B542D6}"/>
      </w:docPartPr>
      <w:docPartBody>
        <w:p w:rsidR="00671128" w:rsidRDefault="005E6D92">
          <w:r w:rsidRPr="00BF2AF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3D"/>
    <w:rsid w:val="000A13E3"/>
    <w:rsid w:val="00115370"/>
    <w:rsid w:val="00115485"/>
    <w:rsid w:val="00117D14"/>
    <w:rsid w:val="00142A14"/>
    <w:rsid w:val="001D67E9"/>
    <w:rsid w:val="00266C3D"/>
    <w:rsid w:val="002752E5"/>
    <w:rsid w:val="002A5B01"/>
    <w:rsid w:val="002E7DFE"/>
    <w:rsid w:val="00431E75"/>
    <w:rsid w:val="00541E49"/>
    <w:rsid w:val="005E6D92"/>
    <w:rsid w:val="00671128"/>
    <w:rsid w:val="0067737A"/>
    <w:rsid w:val="00690A94"/>
    <w:rsid w:val="0075617E"/>
    <w:rsid w:val="008116CC"/>
    <w:rsid w:val="00881238"/>
    <w:rsid w:val="00AA7DB3"/>
    <w:rsid w:val="00B47376"/>
    <w:rsid w:val="00CC7CB9"/>
    <w:rsid w:val="00CF08D6"/>
    <w:rsid w:val="00D91142"/>
    <w:rsid w:val="00E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elleblau">
    <w:name w:val="Tabelle_blau"/>
    <w:basedOn w:val="Standard"/>
    <w:link w:val="TabelleblauZchn"/>
    <w:qFormat/>
    <w:rsid w:val="002752E5"/>
    <w:pPr>
      <w:spacing w:before="20" w:after="20"/>
    </w:pPr>
    <w:rPr>
      <w:rFonts w:ascii="Century Gothic" w:eastAsiaTheme="minorHAnsi" w:hAnsi="Century Gothic"/>
      <w:color w:val="00B5E2"/>
      <w:sz w:val="18"/>
      <w:lang w:eastAsia="en-US"/>
    </w:rPr>
  </w:style>
  <w:style w:type="character" w:customStyle="1" w:styleId="TabelleblauZchn">
    <w:name w:val="Tabelle_blau Zchn"/>
    <w:basedOn w:val="Absatz-Standardschriftart"/>
    <w:link w:val="Tabelleblau"/>
    <w:rsid w:val="002752E5"/>
    <w:rPr>
      <w:rFonts w:ascii="Century Gothic" w:eastAsiaTheme="minorHAnsi" w:hAnsi="Century Gothic"/>
      <w:color w:val="00B5E2"/>
      <w:sz w:val="18"/>
      <w:lang w:eastAsia="en-US"/>
    </w:rPr>
  </w:style>
  <w:style w:type="paragraph" w:customStyle="1" w:styleId="4EC4F728FADC4FDFB5D1FDCD8F5C4E94">
    <w:name w:val="4EC4F728FADC4FDFB5D1FDCD8F5C4E94"/>
    <w:rsid w:val="00266C3D"/>
  </w:style>
  <w:style w:type="paragraph" w:customStyle="1" w:styleId="8EB63F54CA37429D9364AB2FB33E3C15">
    <w:name w:val="8EB63F54CA37429D9364AB2FB33E3C15"/>
    <w:rsid w:val="00266C3D"/>
  </w:style>
  <w:style w:type="paragraph" w:customStyle="1" w:styleId="4C48184CF54C48BCA316BB59B37A5D56">
    <w:name w:val="4C48184CF54C48BCA316BB59B37A5D56"/>
    <w:rsid w:val="00266C3D"/>
  </w:style>
  <w:style w:type="paragraph" w:customStyle="1" w:styleId="6CD9E50D53A342699F6A97448B81D02E">
    <w:name w:val="6CD9E50D53A342699F6A97448B81D02E"/>
    <w:rsid w:val="00266C3D"/>
  </w:style>
  <w:style w:type="paragraph" w:customStyle="1" w:styleId="AC2F35E8ADF3420ABB4964AA1B74A7DB">
    <w:name w:val="AC2F35E8ADF3420ABB4964AA1B74A7DB"/>
    <w:rsid w:val="00266C3D"/>
  </w:style>
  <w:style w:type="paragraph" w:customStyle="1" w:styleId="CA2264F77B4F41969006A51505591B3D">
    <w:name w:val="CA2264F77B4F41969006A51505591B3D"/>
    <w:rsid w:val="00266C3D"/>
  </w:style>
  <w:style w:type="paragraph" w:customStyle="1" w:styleId="27806DC1A8344A9AA4C1FA5CBE5B1FC2">
    <w:name w:val="27806DC1A8344A9AA4C1FA5CBE5B1FC2"/>
    <w:rsid w:val="00266C3D"/>
  </w:style>
  <w:style w:type="paragraph" w:customStyle="1" w:styleId="5F57B257901C44979DA8E77B837679DE">
    <w:name w:val="5F57B257901C44979DA8E77B837679DE"/>
    <w:rsid w:val="00266C3D"/>
  </w:style>
  <w:style w:type="paragraph" w:customStyle="1" w:styleId="3A1C3705AD2744C095F33D9E0289815A">
    <w:name w:val="3A1C3705AD2744C095F33D9E0289815A"/>
    <w:rsid w:val="00266C3D"/>
  </w:style>
  <w:style w:type="character" w:styleId="Platzhaltertext">
    <w:name w:val="Placeholder Text"/>
    <w:basedOn w:val="Absatz-Standardschriftart"/>
    <w:uiPriority w:val="99"/>
    <w:semiHidden/>
    <w:rsid w:val="005E6D92"/>
    <w:rPr>
      <w:color w:val="808080"/>
    </w:rPr>
  </w:style>
  <w:style w:type="paragraph" w:customStyle="1" w:styleId="C7D42AEBFD994EB6AB18669453407B86">
    <w:name w:val="C7D42AEBFD994EB6AB18669453407B86"/>
    <w:rsid w:val="00266C3D"/>
  </w:style>
  <w:style w:type="paragraph" w:customStyle="1" w:styleId="6895011317734690BB1C140100D89723">
    <w:name w:val="6895011317734690BB1C140100D89723"/>
    <w:rsid w:val="00266C3D"/>
  </w:style>
  <w:style w:type="paragraph" w:customStyle="1" w:styleId="E7AD139EFB8E4CAD9802BA58B771704B">
    <w:name w:val="E7AD139EFB8E4CAD9802BA58B771704B"/>
    <w:rsid w:val="00266C3D"/>
  </w:style>
  <w:style w:type="paragraph" w:customStyle="1" w:styleId="79C3A241CA454D729CCC0D0748EC3D69">
    <w:name w:val="79C3A241CA454D729CCC0D0748EC3D69"/>
    <w:rsid w:val="00266C3D"/>
  </w:style>
  <w:style w:type="paragraph" w:customStyle="1" w:styleId="D142C5D87FA04B0E958AE7E7861EE255">
    <w:name w:val="D142C5D87FA04B0E958AE7E7861EE255"/>
    <w:rsid w:val="00266C3D"/>
  </w:style>
  <w:style w:type="paragraph" w:customStyle="1" w:styleId="76CE083083164175B0F93D8549F01B9E">
    <w:name w:val="76CE083083164175B0F93D8549F01B9E"/>
    <w:rsid w:val="00266C3D"/>
  </w:style>
  <w:style w:type="paragraph" w:customStyle="1" w:styleId="BADA6F79FCE7436FBC66DA62E6FB77F8">
    <w:name w:val="BADA6F79FCE7436FBC66DA62E6FB77F8"/>
    <w:rsid w:val="00266C3D"/>
  </w:style>
  <w:style w:type="paragraph" w:customStyle="1" w:styleId="EF26A025682047FD9E62E09329E8B070">
    <w:name w:val="EF26A025682047FD9E62E09329E8B070"/>
    <w:rsid w:val="00266C3D"/>
  </w:style>
  <w:style w:type="paragraph" w:customStyle="1" w:styleId="A63AA95559EB47FD928F85C160CECB65">
    <w:name w:val="A63AA95559EB47FD928F85C160CECB65"/>
    <w:rsid w:val="00266C3D"/>
  </w:style>
  <w:style w:type="paragraph" w:customStyle="1" w:styleId="F6E62D6407D94F76A65F7E341A18FDD6">
    <w:name w:val="F6E62D6407D94F76A65F7E341A18FDD6"/>
    <w:rsid w:val="00266C3D"/>
  </w:style>
  <w:style w:type="paragraph" w:customStyle="1" w:styleId="D22F492F322246AF9283FD9B567CF8B6">
    <w:name w:val="D22F492F322246AF9283FD9B567CF8B6"/>
    <w:rsid w:val="00266C3D"/>
  </w:style>
  <w:style w:type="paragraph" w:customStyle="1" w:styleId="87EC31918E524E5AA3F460A9DA223704">
    <w:name w:val="87EC31918E524E5AA3F460A9DA223704"/>
    <w:rsid w:val="00266C3D"/>
  </w:style>
  <w:style w:type="paragraph" w:customStyle="1" w:styleId="F42BCF5E003E440D9D789F06E61EB1CA">
    <w:name w:val="F42BCF5E003E440D9D789F06E61EB1CA"/>
    <w:rsid w:val="00266C3D"/>
  </w:style>
  <w:style w:type="paragraph" w:customStyle="1" w:styleId="CE3EB62DAA094BB1A6689AE2B0412B59">
    <w:name w:val="CE3EB62DAA094BB1A6689AE2B0412B59"/>
    <w:rsid w:val="00266C3D"/>
  </w:style>
  <w:style w:type="paragraph" w:customStyle="1" w:styleId="0420913B9A514EA7893289AE8283898B">
    <w:name w:val="0420913B9A514EA7893289AE8283898B"/>
    <w:rsid w:val="00266C3D"/>
  </w:style>
  <w:style w:type="paragraph" w:customStyle="1" w:styleId="FA7B49AE54CD4F0A967D8B77E7C9479C">
    <w:name w:val="FA7B49AE54CD4F0A967D8B77E7C9479C"/>
    <w:rsid w:val="00266C3D"/>
  </w:style>
  <w:style w:type="paragraph" w:customStyle="1" w:styleId="8773EED8CEFB4A3B8C18F6E4D54B1375">
    <w:name w:val="8773EED8CEFB4A3B8C18F6E4D54B1375"/>
    <w:rsid w:val="00266C3D"/>
  </w:style>
  <w:style w:type="paragraph" w:customStyle="1" w:styleId="35C6D4F28A5142449FF0973F55FA6B33">
    <w:name w:val="35C6D4F28A5142449FF0973F55FA6B33"/>
    <w:rsid w:val="00266C3D"/>
  </w:style>
  <w:style w:type="paragraph" w:customStyle="1" w:styleId="96A1CE108FAE4619B8F043294A0AE053">
    <w:name w:val="96A1CE108FAE4619B8F043294A0AE053"/>
    <w:rsid w:val="00266C3D"/>
  </w:style>
  <w:style w:type="paragraph" w:customStyle="1" w:styleId="176BB5F8EC944E01B7313E010A3DE104">
    <w:name w:val="176BB5F8EC944E01B7313E010A3DE104"/>
    <w:rsid w:val="00266C3D"/>
  </w:style>
  <w:style w:type="paragraph" w:customStyle="1" w:styleId="22B7514B106F4DABB9F8721A5CDAD0C6">
    <w:name w:val="22B7514B106F4DABB9F8721A5CDAD0C6"/>
    <w:rsid w:val="00266C3D"/>
  </w:style>
  <w:style w:type="paragraph" w:customStyle="1" w:styleId="E265B8C0DD2F452E97B962C09C4B212D">
    <w:name w:val="E265B8C0DD2F452E97B962C09C4B212D"/>
    <w:rsid w:val="00266C3D"/>
  </w:style>
  <w:style w:type="paragraph" w:customStyle="1" w:styleId="92A14D5991974392818C99714DC64CB8">
    <w:name w:val="92A14D5991974392818C99714DC64CB8"/>
    <w:rsid w:val="00266C3D"/>
  </w:style>
  <w:style w:type="paragraph" w:customStyle="1" w:styleId="88DBB4C7E28640D88D66AC81BFE1957B">
    <w:name w:val="88DBB4C7E28640D88D66AC81BFE1957B"/>
    <w:rsid w:val="00266C3D"/>
  </w:style>
  <w:style w:type="paragraph" w:customStyle="1" w:styleId="72A693FACABD412B8322DDC0E4A87653">
    <w:name w:val="72A693FACABD412B8322DDC0E4A87653"/>
    <w:rsid w:val="00266C3D"/>
  </w:style>
  <w:style w:type="paragraph" w:customStyle="1" w:styleId="E71EFCA691BA46A0966D6DD203AC857F">
    <w:name w:val="E71EFCA691BA46A0966D6DD203AC857F"/>
    <w:rsid w:val="00266C3D"/>
  </w:style>
  <w:style w:type="paragraph" w:customStyle="1" w:styleId="3515682CB69744FFB80CF906C0721466">
    <w:name w:val="3515682CB69744FFB80CF906C0721466"/>
    <w:rsid w:val="00266C3D"/>
  </w:style>
  <w:style w:type="paragraph" w:customStyle="1" w:styleId="530E13D5D9DF46CB98D4AE711AB881B2">
    <w:name w:val="530E13D5D9DF46CB98D4AE711AB881B2"/>
    <w:rsid w:val="00266C3D"/>
  </w:style>
  <w:style w:type="paragraph" w:customStyle="1" w:styleId="31288AD8CEA54F99B95ECE815D089B32">
    <w:name w:val="31288AD8CEA54F99B95ECE815D089B32"/>
    <w:rsid w:val="00266C3D"/>
  </w:style>
  <w:style w:type="paragraph" w:customStyle="1" w:styleId="2F360CE7BC3F44EC8700A7F3A7966C41">
    <w:name w:val="2F360CE7BC3F44EC8700A7F3A7966C41"/>
    <w:rsid w:val="00266C3D"/>
  </w:style>
  <w:style w:type="paragraph" w:customStyle="1" w:styleId="4C9F9E1FBE9C4BB0A3DE737456CBDBC4">
    <w:name w:val="4C9F9E1FBE9C4BB0A3DE737456CBDBC4"/>
    <w:rsid w:val="00266C3D"/>
  </w:style>
  <w:style w:type="paragraph" w:customStyle="1" w:styleId="3AC5DD93898A4B69866872FD7F546D6B">
    <w:name w:val="3AC5DD93898A4B69866872FD7F546D6B"/>
    <w:rsid w:val="00266C3D"/>
  </w:style>
  <w:style w:type="paragraph" w:customStyle="1" w:styleId="B45AD7FAED084184BA466E6C3C7025F6">
    <w:name w:val="B45AD7FAED084184BA466E6C3C7025F6"/>
    <w:rsid w:val="00266C3D"/>
  </w:style>
  <w:style w:type="paragraph" w:customStyle="1" w:styleId="20AC0D654CC34AB4823ECE8C5C3F6347">
    <w:name w:val="20AC0D654CC34AB4823ECE8C5C3F6347"/>
    <w:rsid w:val="00266C3D"/>
  </w:style>
  <w:style w:type="paragraph" w:customStyle="1" w:styleId="236E427991514CE7BBD6BB6F39F1EEBF">
    <w:name w:val="236E427991514CE7BBD6BB6F39F1EEBF"/>
    <w:rsid w:val="00266C3D"/>
  </w:style>
  <w:style w:type="paragraph" w:customStyle="1" w:styleId="76292FDC71C24266B3E538744D5BE334">
    <w:name w:val="76292FDC71C24266B3E538744D5BE334"/>
    <w:rsid w:val="00266C3D"/>
  </w:style>
  <w:style w:type="paragraph" w:customStyle="1" w:styleId="CF07F1D554BA41E4BC020BF96D864FBB">
    <w:name w:val="CF07F1D554BA41E4BC020BF96D864FBB"/>
    <w:rsid w:val="00266C3D"/>
  </w:style>
  <w:style w:type="paragraph" w:customStyle="1" w:styleId="3128254A77E243A3B93B5C31DC1E78A5">
    <w:name w:val="3128254A77E243A3B93B5C31DC1E78A5"/>
    <w:rsid w:val="00266C3D"/>
  </w:style>
  <w:style w:type="paragraph" w:customStyle="1" w:styleId="174E4242DF514A158DB11BEFB2B59323">
    <w:name w:val="174E4242DF514A158DB11BEFB2B59323"/>
    <w:rsid w:val="00266C3D"/>
  </w:style>
  <w:style w:type="paragraph" w:customStyle="1" w:styleId="242CC1B482A24DDEA83088B834A72F5B">
    <w:name w:val="242CC1B482A24DDEA83088B834A72F5B"/>
    <w:rsid w:val="00266C3D"/>
  </w:style>
  <w:style w:type="paragraph" w:customStyle="1" w:styleId="A590C36390464060B40A7B221AC53731">
    <w:name w:val="A590C36390464060B40A7B221AC53731"/>
    <w:rsid w:val="00266C3D"/>
  </w:style>
  <w:style w:type="paragraph" w:customStyle="1" w:styleId="AA8039EC399B4EC88FB8E60AB2F2FA34">
    <w:name w:val="AA8039EC399B4EC88FB8E60AB2F2FA34"/>
    <w:rsid w:val="00266C3D"/>
  </w:style>
  <w:style w:type="paragraph" w:customStyle="1" w:styleId="5F0F680CA97C4A96A2DDE40D2CEB212A">
    <w:name w:val="5F0F680CA97C4A96A2DDE40D2CEB212A"/>
    <w:rsid w:val="00266C3D"/>
  </w:style>
  <w:style w:type="paragraph" w:customStyle="1" w:styleId="7BE17C909D2F47279C9185E41F3475B4">
    <w:name w:val="7BE17C909D2F47279C9185E41F3475B4"/>
    <w:rsid w:val="00266C3D"/>
  </w:style>
  <w:style w:type="paragraph" w:customStyle="1" w:styleId="64F4CFEBB2564895A8353CCD906B770D">
    <w:name w:val="64F4CFEBB2564895A8353CCD906B770D"/>
    <w:rsid w:val="00266C3D"/>
  </w:style>
  <w:style w:type="paragraph" w:customStyle="1" w:styleId="CEC1C28FC9FE4935B0E2E8F4DD143493">
    <w:name w:val="CEC1C28FC9FE4935B0E2E8F4DD143493"/>
    <w:rsid w:val="00266C3D"/>
  </w:style>
  <w:style w:type="paragraph" w:customStyle="1" w:styleId="F4F51E50A6464490894CBBE39C98E6A3">
    <w:name w:val="F4F51E50A6464490894CBBE39C98E6A3"/>
    <w:rsid w:val="00266C3D"/>
  </w:style>
  <w:style w:type="paragraph" w:customStyle="1" w:styleId="5CAAD1260B204F25A674CA772D575C8C">
    <w:name w:val="5CAAD1260B204F25A674CA772D575C8C"/>
    <w:rsid w:val="00881238"/>
  </w:style>
  <w:style w:type="paragraph" w:customStyle="1" w:styleId="BEBD69D8E29F43AD9755EB420CF93CB2">
    <w:name w:val="BEBD69D8E29F43AD9755EB420CF93CB2"/>
    <w:rsid w:val="00881238"/>
  </w:style>
  <w:style w:type="paragraph" w:customStyle="1" w:styleId="FE45D732FC3E42648F8B1A8253305530">
    <w:name w:val="FE45D732FC3E42648F8B1A8253305530"/>
    <w:rsid w:val="00881238"/>
  </w:style>
  <w:style w:type="paragraph" w:customStyle="1" w:styleId="413BBB19EAB24D339B91007610267811">
    <w:name w:val="413BBB19EAB24D339B91007610267811"/>
    <w:rsid w:val="00881238"/>
  </w:style>
  <w:style w:type="paragraph" w:customStyle="1" w:styleId="76F245584DA1445BB5DBA72251DE0AD4">
    <w:name w:val="76F245584DA1445BB5DBA72251DE0AD4"/>
    <w:rsid w:val="00881238"/>
  </w:style>
  <w:style w:type="paragraph" w:customStyle="1" w:styleId="512C242B1B6041ECA1F5ED82FDAE190C">
    <w:name w:val="512C242B1B6041ECA1F5ED82FDAE190C"/>
    <w:rsid w:val="00881238"/>
  </w:style>
  <w:style w:type="paragraph" w:customStyle="1" w:styleId="12E3553831DC4687B2E84C686FF49F5F">
    <w:name w:val="12E3553831DC4687B2E84C686FF49F5F"/>
    <w:rsid w:val="00881238"/>
  </w:style>
  <w:style w:type="paragraph" w:customStyle="1" w:styleId="608E473B2D24420CBAE02A33571BCA7C">
    <w:name w:val="608E473B2D24420CBAE02A33571BCA7C"/>
    <w:rsid w:val="00881238"/>
  </w:style>
  <w:style w:type="paragraph" w:customStyle="1" w:styleId="46445FE097284B3C977497427BD8C617">
    <w:name w:val="46445FE097284B3C977497427BD8C617"/>
    <w:rsid w:val="00881238"/>
  </w:style>
  <w:style w:type="paragraph" w:customStyle="1" w:styleId="9D6F6CE73CFE4027B6B9F00F9596859D">
    <w:name w:val="9D6F6CE73CFE4027B6B9F00F9596859D"/>
    <w:rsid w:val="00881238"/>
  </w:style>
  <w:style w:type="paragraph" w:customStyle="1" w:styleId="61D7A9E2527E4F6D831389CAF0CCA96F">
    <w:name w:val="61D7A9E2527E4F6D831389CAF0CCA96F"/>
    <w:rsid w:val="00881238"/>
  </w:style>
  <w:style w:type="paragraph" w:customStyle="1" w:styleId="7CC8A9151FCA4BAB9FD5863DF636CDE4">
    <w:name w:val="7CC8A9151FCA4BAB9FD5863DF636CDE4"/>
    <w:rsid w:val="00881238"/>
  </w:style>
  <w:style w:type="paragraph" w:customStyle="1" w:styleId="A671058722A24F72A1BB9DDBA0C31677">
    <w:name w:val="A671058722A24F72A1BB9DDBA0C31677"/>
    <w:rsid w:val="00881238"/>
  </w:style>
  <w:style w:type="paragraph" w:customStyle="1" w:styleId="ED73AA94ED5E4B3D96FE58140E5EBFA1">
    <w:name w:val="ED73AA94ED5E4B3D96FE58140E5EBFA1"/>
    <w:rsid w:val="00881238"/>
  </w:style>
  <w:style w:type="paragraph" w:customStyle="1" w:styleId="43C22E272D4D45D7A1DD220F88D6950C">
    <w:name w:val="43C22E272D4D45D7A1DD220F88D6950C"/>
    <w:rsid w:val="00881238"/>
  </w:style>
  <w:style w:type="paragraph" w:customStyle="1" w:styleId="27B7490A5D2F42CABC19172DB20E65DF">
    <w:name w:val="27B7490A5D2F42CABC19172DB20E65DF"/>
    <w:rsid w:val="00881238"/>
  </w:style>
  <w:style w:type="paragraph" w:customStyle="1" w:styleId="F52FA5E2E4984D74B273D893DBCA0E9B">
    <w:name w:val="F52FA5E2E4984D74B273D893DBCA0E9B"/>
    <w:rsid w:val="00881238"/>
  </w:style>
  <w:style w:type="paragraph" w:customStyle="1" w:styleId="FE960479A6BF4AD1AE49930C40311492">
    <w:name w:val="FE960479A6BF4AD1AE49930C40311492"/>
    <w:rsid w:val="00881238"/>
  </w:style>
  <w:style w:type="paragraph" w:customStyle="1" w:styleId="7F83CBC2B81C48CE8335A6BE3C1008E8">
    <w:name w:val="7F83CBC2B81C48CE8335A6BE3C1008E8"/>
    <w:rsid w:val="00881238"/>
  </w:style>
  <w:style w:type="paragraph" w:customStyle="1" w:styleId="C716AB5556A340C08374AB5182A0ED1F">
    <w:name w:val="C716AB5556A340C08374AB5182A0ED1F"/>
    <w:rsid w:val="00881238"/>
  </w:style>
  <w:style w:type="paragraph" w:customStyle="1" w:styleId="99A22186D35A4A8CAE0BAB1F08B789D3">
    <w:name w:val="99A22186D35A4A8CAE0BAB1F08B789D3"/>
    <w:rsid w:val="00881238"/>
  </w:style>
  <w:style w:type="paragraph" w:customStyle="1" w:styleId="6D1B4EA5C767493A9636416882FFC336">
    <w:name w:val="6D1B4EA5C767493A9636416882FFC336"/>
    <w:rsid w:val="00881238"/>
  </w:style>
  <w:style w:type="paragraph" w:customStyle="1" w:styleId="8964A6281B9C4B7B8B06373D2B4563D7">
    <w:name w:val="8964A6281B9C4B7B8B06373D2B4563D7"/>
    <w:rsid w:val="00881238"/>
  </w:style>
  <w:style w:type="paragraph" w:customStyle="1" w:styleId="7F83CBC2B81C48CE8335A6BE3C1008E81">
    <w:name w:val="7F83CBC2B81C48CE8335A6BE3C1008E8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1D7A9E2527E4F6D831389CAF0CCA96F1">
    <w:name w:val="61D7A9E2527E4F6D831389CAF0CCA96F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7CC8A9151FCA4BAB9FD5863DF636CDE41">
    <w:name w:val="7CC8A9151FCA4BAB9FD5863DF636CDE4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A671058722A24F72A1BB9DDBA0C316771">
    <w:name w:val="A671058722A24F72A1BB9DDBA0C31677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ED73AA94ED5E4B3D96FE58140E5EBFA11">
    <w:name w:val="ED73AA94ED5E4B3D96FE58140E5EBFA1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43C22E272D4D45D7A1DD220F88D6950C1">
    <w:name w:val="43C22E272D4D45D7A1DD220F88D6950C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7B7490A5D2F42CABC19172DB20E65DF1">
    <w:name w:val="27B7490A5D2F42CABC19172DB20E65DF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31391AA65EB47AC9AF53185E9C04CA3">
    <w:name w:val="B31391AA65EB47AC9AF53185E9C04CA3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F52FA5E2E4984D74B273D893DBCA0E9B1">
    <w:name w:val="F52FA5E2E4984D74B273D893DBCA0E9B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716AB5556A340C08374AB5182A0ED1F1">
    <w:name w:val="C716AB5556A340C08374AB5182A0ED1F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99A22186D35A4A8CAE0BAB1F08B789D31">
    <w:name w:val="99A22186D35A4A8CAE0BAB1F08B789D3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D1B4EA5C767493A9636416882FFC3361">
    <w:name w:val="6D1B4EA5C767493A9636416882FFC336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">
    <w:name w:val="C60A09399A3B444295BA4405BED402BC"/>
    <w:rsid w:val="00881238"/>
  </w:style>
  <w:style w:type="paragraph" w:customStyle="1" w:styleId="158D1DD4FF4C4DA5BC5221167B4B85B5">
    <w:name w:val="158D1DD4FF4C4DA5BC5221167B4B85B5"/>
    <w:rsid w:val="00881238"/>
  </w:style>
  <w:style w:type="paragraph" w:customStyle="1" w:styleId="5FDCC2657EA34EE6AC215A702A514815">
    <w:name w:val="5FDCC2657EA34EE6AC215A702A514815"/>
    <w:rsid w:val="00881238"/>
  </w:style>
  <w:style w:type="paragraph" w:customStyle="1" w:styleId="7F83CBC2B81C48CE8335A6BE3C1008E82">
    <w:name w:val="7F83CBC2B81C48CE8335A6BE3C1008E8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1D7A9E2527E4F6D831389CAF0CCA96F2">
    <w:name w:val="61D7A9E2527E4F6D831389CAF0CCA96F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7CC8A9151FCA4BAB9FD5863DF636CDE42">
    <w:name w:val="7CC8A9151FCA4BAB9FD5863DF636CDE4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A671058722A24F72A1BB9DDBA0C316772">
    <w:name w:val="A671058722A24F72A1BB9DDBA0C31677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ED73AA94ED5E4B3D96FE58140E5EBFA12">
    <w:name w:val="ED73AA94ED5E4B3D96FE58140E5EBFA1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43C22E272D4D45D7A1DD220F88D6950C2">
    <w:name w:val="43C22E272D4D45D7A1DD220F88D6950C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7B7490A5D2F42CABC19172DB20E65DF2">
    <w:name w:val="27B7490A5D2F42CABC19172DB20E65DF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31391AA65EB47AC9AF53185E9C04CA31">
    <w:name w:val="B31391AA65EB47AC9AF53185E9C04CA3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1">
    <w:name w:val="C60A09399A3B444295BA4405BED402BC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5FDCC2657EA34EE6AC215A702A5148151">
    <w:name w:val="5FDCC2657EA34EE6AC215A702A5148151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F52FA5E2E4984D74B273D893DBCA0E9B2">
    <w:name w:val="F52FA5E2E4984D74B273D893DBCA0E9B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716AB5556A340C08374AB5182A0ED1F2">
    <w:name w:val="C716AB5556A340C08374AB5182A0ED1F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99A22186D35A4A8CAE0BAB1F08B789D32">
    <w:name w:val="99A22186D35A4A8CAE0BAB1F08B789D3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D1B4EA5C767493A9636416882FFC3362">
    <w:name w:val="6D1B4EA5C767493A9636416882FFC3362"/>
    <w:rsid w:val="00881238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14C8E553242547F6913F4937404446D3">
    <w:name w:val="14C8E553242547F6913F4937404446D3"/>
    <w:rsid w:val="00881238"/>
  </w:style>
  <w:style w:type="paragraph" w:customStyle="1" w:styleId="EB7D2E87DA0E46F7A92067E7CCDABAE0">
    <w:name w:val="EB7D2E87DA0E46F7A92067E7CCDABAE0"/>
    <w:rsid w:val="00881238"/>
  </w:style>
  <w:style w:type="paragraph" w:customStyle="1" w:styleId="055E705E7CB644BBBF87E61A1521B227">
    <w:name w:val="055E705E7CB644BBBF87E61A1521B227"/>
    <w:rsid w:val="00881238"/>
  </w:style>
  <w:style w:type="paragraph" w:customStyle="1" w:styleId="EC9F22A1F4884ED7B8A4813B40C53F9A">
    <w:name w:val="EC9F22A1F4884ED7B8A4813B40C53F9A"/>
    <w:rsid w:val="00881238"/>
  </w:style>
  <w:style w:type="paragraph" w:customStyle="1" w:styleId="C0B0BED8571144CE95DB0F5C1E46FA7A">
    <w:name w:val="C0B0BED8571144CE95DB0F5C1E46FA7A"/>
    <w:rsid w:val="00881238"/>
  </w:style>
  <w:style w:type="paragraph" w:customStyle="1" w:styleId="B36202A558D54136941B3425410EBBA1">
    <w:name w:val="B36202A558D54136941B3425410EBBA1"/>
    <w:rsid w:val="00881238"/>
  </w:style>
  <w:style w:type="paragraph" w:customStyle="1" w:styleId="3A2F175221AC43D183F7BA7D465DC55D">
    <w:name w:val="3A2F175221AC43D183F7BA7D465DC55D"/>
    <w:rsid w:val="00881238"/>
  </w:style>
  <w:style w:type="paragraph" w:customStyle="1" w:styleId="FA42CC0225A841148929B5F68B937D6A">
    <w:name w:val="FA42CC0225A841148929B5F68B937D6A"/>
    <w:rsid w:val="00881238"/>
  </w:style>
  <w:style w:type="paragraph" w:customStyle="1" w:styleId="EF64A0212A7643C789C8210903E59523">
    <w:name w:val="EF64A0212A7643C789C8210903E59523"/>
    <w:rsid w:val="00881238"/>
  </w:style>
  <w:style w:type="paragraph" w:customStyle="1" w:styleId="FC053200821A4E96BEFEA70EE7513E34">
    <w:name w:val="FC053200821A4E96BEFEA70EE7513E34"/>
    <w:rsid w:val="00881238"/>
  </w:style>
  <w:style w:type="paragraph" w:customStyle="1" w:styleId="ED67BF46953F477691D4EAA12DA6917D">
    <w:name w:val="ED67BF46953F477691D4EAA12DA6917D"/>
    <w:rsid w:val="00881238"/>
  </w:style>
  <w:style w:type="paragraph" w:customStyle="1" w:styleId="BF828933735E48A4BDFEFAEA39E32578">
    <w:name w:val="BF828933735E48A4BDFEFAEA39E32578"/>
    <w:rsid w:val="00881238"/>
  </w:style>
  <w:style w:type="paragraph" w:customStyle="1" w:styleId="29990D658B7D4169807BC9CF943284CC">
    <w:name w:val="29990D658B7D4169807BC9CF943284CC"/>
    <w:rsid w:val="00881238"/>
  </w:style>
  <w:style w:type="paragraph" w:customStyle="1" w:styleId="7F83CBC2B81C48CE8335A6BE3C1008E83">
    <w:name w:val="7F83CBC2B81C48CE8335A6BE3C1008E8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61D7A9E2527E4F6D831389CAF0CCA96F3">
    <w:name w:val="61D7A9E2527E4F6D831389CAF0CCA96F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7CC8A9151FCA4BAB9FD5863DF636CDE43">
    <w:name w:val="7CC8A9151FCA4BAB9FD5863DF636CDE4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A671058722A24F72A1BB9DDBA0C316773">
    <w:name w:val="A671058722A24F72A1BB9DDBA0C31677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ED73AA94ED5E4B3D96FE58140E5EBFA13">
    <w:name w:val="ED73AA94ED5E4B3D96FE58140E5EBFA1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43C22E272D4D45D7A1DD220F88D6950C3">
    <w:name w:val="43C22E272D4D45D7A1DD220F88D6950C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7B7490A5D2F42CABC19172DB20E65DF3">
    <w:name w:val="27B7490A5D2F42CABC19172DB20E65DF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31391AA65EB47AC9AF53185E9C04CA32">
    <w:name w:val="B31391AA65EB47AC9AF53185E9C04CA32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2">
    <w:name w:val="C60A09399A3B444295BA4405BED402BC2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5FDCC2657EA34EE6AC215A702A5148152">
    <w:name w:val="5FDCC2657EA34EE6AC215A702A5148152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14C8E553242547F6913F4937404446D31">
    <w:name w:val="14C8E553242547F6913F4937404446D3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F52FA5E2E4984D74B273D893DBCA0E9B3">
    <w:name w:val="F52FA5E2E4984D74B273D893DBCA0E9B3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FA42CC0225A841148929B5F68B937D6A1">
    <w:name w:val="FA42CC0225A841148929B5F68B937D6A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F828933735E48A4BDFEFAEA39E325781">
    <w:name w:val="BF828933735E48A4BDFEFAEA39E32578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9990D658B7D4169807BC9CF943284CC1">
    <w:name w:val="29990D658B7D4169807BC9CF943284CC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ED67BF46953F477691D4EAA12DA6917D1">
    <w:name w:val="ED67BF46953F477691D4EAA12DA6917D1"/>
    <w:rsid w:val="0075617E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486C2D6B07C049BD82790171E5436E76">
    <w:name w:val="486C2D6B07C049BD82790171E5436E76"/>
    <w:rsid w:val="0075617E"/>
  </w:style>
  <w:style w:type="paragraph" w:customStyle="1" w:styleId="242D1F5C0023484E914C2CB787F6F002">
    <w:name w:val="242D1F5C0023484E914C2CB787F6F002"/>
    <w:rsid w:val="00690A94"/>
  </w:style>
  <w:style w:type="paragraph" w:customStyle="1" w:styleId="7A06E8B54BE14943805E013B02B75F1B">
    <w:name w:val="7A06E8B54BE14943805E013B02B75F1B"/>
    <w:rsid w:val="00690A94"/>
  </w:style>
  <w:style w:type="paragraph" w:customStyle="1" w:styleId="B481A187EB6548DE932A711A447ADB5D">
    <w:name w:val="B481A187EB6548DE932A711A447ADB5D"/>
    <w:rsid w:val="00690A94"/>
  </w:style>
  <w:style w:type="paragraph" w:customStyle="1" w:styleId="FE2BBDF47BC245629D53C28204F39E12">
    <w:name w:val="FE2BBDF47BC245629D53C28204F39E12"/>
    <w:rsid w:val="00690A94"/>
  </w:style>
  <w:style w:type="paragraph" w:customStyle="1" w:styleId="B67414DE013E480F99A5140B2567A63C">
    <w:name w:val="B67414DE013E480F99A5140B2567A63C"/>
    <w:rsid w:val="00690A94"/>
  </w:style>
  <w:style w:type="paragraph" w:customStyle="1" w:styleId="8D11F68305EA4ADA97D6C804EFD87D2E">
    <w:name w:val="8D11F68305EA4ADA97D6C804EFD87D2E"/>
    <w:rsid w:val="00690A94"/>
  </w:style>
  <w:style w:type="paragraph" w:customStyle="1" w:styleId="4F514688D0BB4AFF8946015E7F8797CB">
    <w:name w:val="4F514688D0BB4AFF8946015E7F8797CB"/>
    <w:rsid w:val="00690A94"/>
  </w:style>
  <w:style w:type="paragraph" w:customStyle="1" w:styleId="801CEB73683B43A0BC2E4F1A7EFA139A">
    <w:name w:val="801CEB73683B43A0BC2E4F1A7EFA139A"/>
    <w:rsid w:val="00690A94"/>
  </w:style>
  <w:style w:type="paragraph" w:customStyle="1" w:styleId="24C62A0E53CB4E04AAF537CB8CCC95E5">
    <w:name w:val="24C62A0E53CB4E04AAF537CB8CCC95E5"/>
    <w:rsid w:val="00690A94"/>
  </w:style>
  <w:style w:type="paragraph" w:customStyle="1" w:styleId="7DC209AB46FF4557A83F3BAFEEAD9BEB">
    <w:name w:val="7DC209AB46FF4557A83F3BAFEEAD9BEB"/>
    <w:rsid w:val="00690A94"/>
  </w:style>
  <w:style w:type="paragraph" w:customStyle="1" w:styleId="665F4AC6223546579E7660361EA40CD8">
    <w:name w:val="665F4AC6223546579E7660361EA40CD8"/>
    <w:rsid w:val="00690A94"/>
  </w:style>
  <w:style w:type="paragraph" w:customStyle="1" w:styleId="ABA8A6185C7C4CBBB3E2FB99927BBE81">
    <w:name w:val="ABA8A6185C7C4CBBB3E2FB99927BBE81"/>
    <w:rsid w:val="00690A94"/>
  </w:style>
  <w:style w:type="paragraph" w:customStyle="1" w:styleId="5BEC81E545FC4A1091577A2847A72A8C">
    <w:name w:val="5BEC81E545FC4A1091577A2847A72A8C"/>
    <w:rsid w:val="00690A94"/>
  </w:style>
  <w:style w:type="paragraph" w:customStyle="1" w:styleId="EA11B4548C84409DA62E913EAD15FCE7">
    <w:name w:val="EA11B4548C84409DA62E913EAD15FCE7"/>
    <w:rsid w:val="00115370"/>
  </w:style>
  <w:style w:type="paragraph" w:customStyle="1" w:styleId="0FBD50C6F5184398AD46BBC2211A07E7">
    <w:name w:val="0FBD50C6F5184398AD46BBC2211A07E7"/>
    <w:rsid w:val="00115370"/>
  </w:style>
  <w:style w:type="paragraph" w:customStyle="1" w:styleId="B3F4D473C537452694B5C721FCE49C5E">
    <w:name w:val="B3F4D473C537452694B5C721FCE49C5E"/>
    <w:rsid w:val="00115370"/>
  </w:style>
  <w:style w:type="paragraph" w:customStyle="1" w:styleId="A61E9AFFF9674E3693D701497F5F8337">
    <w:name w:val="A61E9AFFF9674E3693D701497F5F8337"/>
    <w:rsid w:val="00115370"/>
  </w:style>
  <w:style w:type="paragraph" w:customStyle="1" w:styleId="5992B615271A4D978E0EDD485A3263E0">
    <w:name w:val="5992B615271A4D978E0EDD485A3263E0"/>
    <w:rsid w:val="00115370"/>
  </w:style>
  <w:style w:type="paragraph" w:customStyle="1" w:styleId="8437DCD48D414352AAF077A9F9795B15">
    <w:name w:val="8437DCD48D414352AAF077A9F9795B15"/>
    <w:rsid w:val="00115370"/>
  </w:style>
  <w:style w:type="paragraph" w:customStyle="1" w:styleId="F4F6C02DC1B3447E8E7EA95B585BDBF5">
    <w:name w:val="F4F6C02DC1B3447E8E7EA95B585BDBF5"/>
    <w:rsid w:val="00115370"/>
  </w:style>
  <w:style w:type="paragraph" w:customStyle="1" w:styleId="85964A5FDBD243E09A09F0E9E797FC5B">
    <w:name w:val="85964A5FDBD243E09A09F0E9E797FC5B"/>
    <w:rsid w:val="00115370"/>
  </w:style>
  <w:style w:type="paragraph" w:customStyle="1" w:styleId="7906C3ED997249E49FBE5B6E42ACAEAB">
    <w:name w:val="7906C3ED997249E49FBE5B6E42ACAEAB"/>
    <w:rsid w:val="00115370"/>
  </w:style>
  <w:style w:type="paragraph" w:customStyle="1" w:styleId="08C3F66683F246FC859EFF771A8FE72B">
    <w:name w:val="08C3F66683F246FC859EFF771A8FE72B"/>
    <w:rsid w:val="00115370"/>
  </w:style>
  <w:style w:type="paragraph" w:customStyle="1" w:styleId="AA99C6A5EE5147C488858F507D2A1755">
    <w:name w:val="AA99C6A5EE5147C488858F507D2A1755"/>
    <w:rsid w:val="00115370"/>
  </w:style>
  <w:style w:type="paragraph" w:customStyle="1" w:styleId="9C3AC8880A174B83AD39C3DFCA624959">
    <w:name w:val="9C3AC8880A174B83AD39C3DFCA624959"/>
    <w:rsid w:val="00115370"/>
  </w:style>
  <w:style w:type="paragraph" w:customStyle="1" w:styleId="B31391AA65EB47AC9AF53185E9C04CA33">
    <w:name w:val="B31391AA65EB47AC9AF53185E9C04CA33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3">
    <w:name w:val="C60A09399A3B444295BA4405BED402BC3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4C62A0E53CB4E04AAF537CB8CCC95E51">
    <w:name w:val="24C62A0E53CB4E04AAF537CB8CCC95E51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8D11F68305EA4ADA97D6C804EFD87D2E1">
    <w:name w:val="8D11F68305EA4ADA97D6C804EFD87D2E1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31391AA65EB47AC9AF53185E9C04CA34">
    <w:name w:val="B31391AA65EB47AC9AF53185E9C04CA34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4">
    <w:name w:val="C60A09399A3B444295BA4405BED402BC4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4C62A0E53CB4E04AAF537CB8CCC95E52">
    <w:name w:val="24C62A0E53CB4E04AAF537CB8CCC95E52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8D11F68305EA4ADA97D6C804EFD87D2E2">
    <w:name w:val="8D11F68305EA4ADA97D6C804EFD87D2E2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31391AA65EB47AC9AF53185E9C04CA35">
    <w:name w:val="B31391AA65EB47AC9AF53185E9C04CA35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5">
    <w:name w:val="C60A09399A3B444295BA4405BED402BC5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87CF5F83B094AE49E9D6AA0894B8E0E">
    <w:name w:val="B87CF5F83B094AE49E9D6AA0894B8E0E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4C62A0E53CB4E04AAF537CB8CCC95E53">
    <w:name w:val="24C62A0E53CB4E04AAF537CB8CCC95E53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8D11F68305EA4ADA97D6C804EFD87D2E3">
    <w:name w:val="8D11F68305EA4ADA97D6C804EFD87D2E3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31391AA65EB47AC9AF53185E9C04CA36">
    <w:name w:val="B31391AA65EB47AC9AF53185E9C04CA36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C60A09399A3B444295BA4405BED402BC6">
    <w:name w:val="C60A09399A3B444295BA4405BED402BC6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B87CF5F83B094AE49E9D6AA0894B8E0E1">
    <w:name w:val="B87CF5F83B094AE49E9D6AA0894B8E0E1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24C62A0E53CB4E04AAF537CB8CCC95E54">
    <w:name w:val="24C62A0E53CB4E04AAF537CB8CCC95E54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8D11F68305EA4ADA97D6C804EFD87D2E4">
    <w:name w:val="8D11F68305EA4ADA97D6C804EFD87D2E4"/>
    <w:rsid w:val="002752E5"/>
    <w:pPr>
      <w:spacing w:before="20" w:after="20"/>
    </w:pPr>
    <w:rPr>
      <w:rFonts w:ascii="Century Gothic" w:eastAsiaTheme="minorHAnsi" w:hAnsi="Century Gothic"/>
      <w:sz w:val="18"/>
      <w:lang w:eastAsia="en-US"/>
    </w:rPr>
  </w:style>
  <w:style w:type="paragraph" w:customStyle="1" w:styleId="5889C2F02C134040967B2BEF322BB17F">
    <w:name w:val="5889C2F02C134040967B2BEF322BB17F"/>
    <w:rsid w:val="002752E5"/>
  </w:style>
  <w:style w:type="paragraph" w:customStyle="1" w:styleId="E9F5532791F5492C8842EB3CCD35BA74">
    <w:name w:val="E9F5532791F5492C8842EB3CCD35BA74"/>
    <w:rsid w:val="002752E5"/>
  </w:style>
  <w:style w:type="paragraph" w:customStyle="1" w:styleId="EFACFBDD1686446197EA9880ED2F6FFD">
    <w:name w:val="EFACFBDD1686446197EA9880ED2F6FFD"/>
    <w:rsid w:val="002752E5"/>
  </w:style>
  <w:style w:type="paragraph" w:customStyle="1" w:styleId="10667F4B39324D7E8AC7B41C13C4E57A">
    <w:name w:val="10667F4B39324D7E8AC7B41C13C4E57A"/>
    <w:rsid w:val="00275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37C66-F52E-4699-B723-E8B5012096D2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08780BD-328E-4577-8CE2-0165CDA7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Anfrage-Informationen_und_Machbarkeit_Fxxx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Esther</dc:creator>
  <cp:keywords/>
  <dc:description/>
  <cp:lastModifiedBy>Bammert Jan</cp:lastModifiedBy>
  <cp:revision>3</cp:revision>
  <cp:lastPrinted>2019-07-29T14:34:00Z</cp:lastPrinted>
  <dcterms:created xsi:type="dcterms:W3CDTF">2019-08-07T07:00:00Z</dcterms:created>
  <dcterms:modified xsi:type="dcterms:W3CDTF">2019-08-09T08:37:00Z</dcterms:modified>
</cp:coreProperties>
</file>